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6C" w:rsidRDefault="009C52B1" w:rsidP="00BD1E25">
      <w:pPr>
        <w:ind w:left="85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Admissions Reference </w:t>
      </w:r>
    </w:p>
    <w:p w:rsidR="00BD1E25" w:rsidRDefault="0095003B" w:rsidP="00BD1E25">
      <w:pPr>
        <w:ind w:left="709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submit this form</w:t>
      </w:r>
      <w:r w:rsidR="000C60C9">
        <w:rPr>
          <w:rFonts w:cs="Arial"/>
          <w:sz w:val="18"/>
          <w:szCs w:val="18"/>
        </w:rPr>
        <w:t xml:space="preserve"> directly to Admissions: email</w:t>
      </w:r>
      <w:r w:rsidR="00BD1E25">
        <w:rPr>
          <w:rFonts w:cs="Arial"/>
          <w:sz w:val="18"/>
          <w:szCs w:val="18"/>
        </w:rPr>
        <w:t xml:space="preserve"> </w:t>
      </w:r>
      <w:hyperlink r:id="rId8" w:history="1">
        <w:r w:rsidR="00BD1E25" w:rsidRPr="00A6185B">
          <w:rPr>
            <w:rStyle w:val="Hyperlink"/>
            <w:rFonts w:cs="Arial"/>
            <w:sz w:val="18"/>
            <w:szCs w:val="18"/>
          </w:rPr>
          <w:t>admissions@binm.org</w:t>
        </w:r>
      </w:hyperlink>
      <w:r w:rsidR="00BD1E25">
        <w:rPr>
          <w:rFonts w:cs="Arial"/>
          <w:sz w:val="18"/>
          <w:szCs w:val="18"/>
        </w:rPr>
        <w:t xml:space="preserve">, </w:t>
      </w:r>
      <w:proofErr w:type="gramStart"/>
      <w:r w:rsidR="00BD1E25">
        <w:rPr>
          <w:rFonts w:cs="Arial"/>
          <w:sz w:val="18"/>
          <w:szCs w:val="18"/>
        </w:rPr>
        <w:t>fax  (</w:t>
      </w:r>
      <w:proofErr w:type="gramEnd"/>
      <w:r w:rsidR="00BD1E25">
        <w:rPr>
          <w:rFonts w:cs="Arial"/>
          <w:sz w:val="18"/>
          <w:szCs w:val="18"/>
        </w:rPr>
        <w:t>604) 777-8892 or</w:t>
      </w:r>
    </w:p>
    <w:p w:rsidR="000C60C9" w:rsidRDefault="00BD1E25" w:rsidP="0016750A">
      <w:pPr>
        <w:ind w:left="709"/>
        <w:jc w:val="center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mail</w:t>
      </w:r>
      <w:proofErr w:type="gramEnd"/>
      <w:r>
        <w:rPr>
          <w:rFonts w:cs="Arial"/>
          <w:sz w:val="18"/>
          <w:szCs w:val="18"/>
        </w:rPr>
        <w:t xml:space="preserve"> 230-435 Columbia Street, New Westminster, BC V3L 5N8.</w:t>
      </w:r>
    </w:p>
    <w:tbl>
      <w:tblPr>
        <w:tblStyle w:val="TableGrid"/>
        <w:tblW w:w="0" w:type="auto"/>
        <w:tblInd w:w="851" w:type="dxa"/>
        <w:tblLook w:val="04A0"/>
      </w:tblPr>
      <w:tblGrid>
        <w:gridCol w:w="1951"/>
        <w:gridCol w:w="6774"/>
      </w:tblGrid>
      <w:tr w:rsidR="000C60C9" w:rsidRPr="00A25B35" w:rsidTr="00313D8F">
        <w:tc>
          <w:tcPr>
            <w:tcW w:w="1951" w:type="dxa"/>
          </w:tcPr>
          <w:p w:rsidR="000C60C9" w:rsidRPr="00AF53E5" w:rsidRDefault="000C60C9" w:rsidP="00313D8F">
            <w:pPr>
              <w:rPr>
                <w:rFonts w:cs="Arial"/>
                <w:b/>
                <w:sz w:val="18"/>
                <w:szCs w:val="18"/>
              </w:rPr>
            </w:pPr>
            <w:r w:rsidRPr="00AF53E5">
              <w:rPr>
                <w:rFonts w:cs="Arial"/>
                <w:b/>
                <w:sz w:val="18"/>
                <w:szCs w:val="18"/>
              </w:rPr>
              <w:t>Candidate’s name</w:t>
            </w:r>
          </w:p>
        </w:tc>
        <w:tc>
          <w:tcPr>
            <w:tcW w:w="6774" w:type="dxa"/>
          </w:tcPr>
          <w:p w:rsidR="000C60C9" w:rsidRPr="00A25B35" w:rsidRDefault="000C60C9" w:rsidP="00313D8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0C60C9" w:rsidRPr="00A25B35" w:rsidTr="00313D8F">
        <w:tc>
          <w:tcPr>
            <w:tcW w:w="1951" w:type="dxa"/>
          </w:tcPr>
          <w:p w:rsidR="000C60C9" w:rsidRPr="00AF53E5" w:rsidRDefault="000C60C9" w:rsidP="00313D8F">
            <w:pPr>
              <w:rPr>
                <w:rFonts w:cs="Arial"/>
                <w:b/>
                <w:sz w:val="18"/>
                <w:szCs w:val="18"/>
              </w:rPr>
            </w:pPr>
            <w:r w:rsidRPr="00AF53E5">
              <w:rPr>
                <w:rFonts w:cs="Arial"/>
                <w:b/>
                <w:sz w:val="18"/>
                <w:szCs w:val="18"/>
              </w:rPr>
              <w:t>Years known</w:t>
            </w:r>
          </w:p>
        </w:tc>
        <w:tc>
          <w:tcPr>
            <w:tcW w:w="6774" w:type="dxa"/>
          </w:tcPr>
          <w:p w:rsidR="000C60C9" w:rsidRPr="00A25B35" w:rsidRDefault="000C60C9" w:rsidP="00313D8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AF53E5" w:rsidRPr="00A25B35" w:rsidTr="00313D8F">
        <w:tc>
          <w:tcPr>
            <w:tcW w:w="1951" w:type="dxa"/>
          </w:tcPr>
          <w:p w:rsidR="00AF53E5" w:rsidRPr="00AF53E5" w:rsidRDefault="00AF53E5" w:rsidP="00AF53E5">
            <w:pPr>
              <w:rPr>
                <w:rFonts w:cs="Arial"/>
                <w:b/>
                <w:sz w:val="18"/>
                <w:szCs w:val="18"/>
              </w:rPr>
            </w:pPr>
            <w:r w:rsidRPr="00AF53E5">
              <w:rPr>
                <w:rFonts w:cs="Arial"/>
                <w:b/>
                <w:sz w:val="18"/>
                <w:szCs w:val="18"/>
              </w:rPr>
              <w:t xml:space="preserve">Relationship               </w:t>
            </w:r>
          </w:p>
        </w:tc>
        <w:tc>
          <w:tcPr>
            <w:tcW w:w="6774" w:type="dxa"/>
          </w:tcPr>
          <w:p w:rsidR="00AF53E5" w:rsidRPr="00A25B35" w:rsidRDefault="00AF53E5" w:rsidP="00313D8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C60C9" w:rsidRPr="00A25B35" w:rsidRDefault="000C60C9" w:rsidP="00BD1E25">
      <w:pPr>
        <w:ind w:left="709"/>
        <w:jc w:val="center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851" w:type="dxa"/>
        <w:tblLook w:val="04A0"/>
      </w:tblPr>
      <w:tblGrid>
        <w:gridCol w:w="1951"/>
        <w:gridCol w:w="6774"/>
      </w:tblGrid>
      <w:tr w:rsidR="0015156C" w:rsidRPr="00A25B35" w:rsidTr="0015156C">
        <w:tc>
          <w:tcPr>
            <w:tcW w:w="8725" w:type="dxa"/>
            <w:gridSpan w:val="2"/>
            <w:shd w:val="clear" w:color="auto" w:fill="E5DFEC" w:themeFill="accent4" w:themeFillTint="33"/>
          </w:tcPr>
          <w:p w:rsidR="0015156C" w:rsidRPr="00A25B35" w:rsidRDefault="0015156C" w:rsidP="001515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25B35">
              <w:rPr>
                <w:rFonts w:cs="Arial"/>
                <w:b/>
                <w:szCs w:val="20"/>
              </w:rPr>
              <w:t>Evaluator information</w:t>
            </w:r>
          </w:p>
        </w:tc>
      </w:tr>
      <w:tr w:rsidR="0015156C" w:rsidRPr="00A25B35" w:rsidTr="0015156C">
        <w:tc>
          <w:tcPr>
            <w:tcW w:w="1951" w:type="dxa"/>
          </w:tcPr>
          <w:p w:rsidR="0015156C" w:rsidRPr="00E71C3D" w:rsidRDefault="0015156C" w:rsidP="0015156C">
            <w:pPr>
              <w:rPr>
                <w:rFonts w:cs="Arial"/>
                <w:sz w:val="20"/>
                <w:szCs w:val="20"/>
              </w:rPr>
            </w:pPr>
            <w:r w:rsidRPr="00E71C3D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6774" w:type="dxa"/>
          </w:tcPr>
          <w:p w:rsidR="0015156C" w:rsidRPr="00A25B35" w:rsidRDefault="0015156C" w:rsidP="00C63E1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5156C" w:rsidRPr="00A25B35" w:rsidTr="0015156C">
        <w:tc>
          <w:tcPr>
            <w:tcW w:w="1951" w:type="dxa"/>
          </w:tcPr>
          <w:p w:rsidR="0015156C" w:rsidRPr="00E71C3D" w:rsidRDefault="0015156C" w:rsidP="0015156C">
            <w:pPr>
              <w:rPr>
                <w:rFonts w:cs="Arial"/>
                <w:sz w:val="20"/>
                <w:szCs w:val="20"/>
              </w:rPr>
            </w:pPr>
            <w:r w:rsidRPr="00E71C3D">
              <w:rPr>
                <w:rFonts w:cs="Arial"/>
                <w:sz w:val="20"/>
                <w:szCs w:val="20"/>
              </w:rPr>
              <w:t>Title/ Credential</w:t>
            </w:r>
          </w:p>
        </w:tc>
        <w:tc>
          <w:tcPr>
            <w:tcW w:w="6774" w:type="dxa"/>
          </w:tcPr>
          <w:p w:rsidR="0015156C" w:rsidRPr="00A25B35" w:rsidRDefault="0015156C" w:rsidP="00C63E1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5156C" w:rsidRPr="00A25B35" w:rsidTr="0015156C">
        <w:tc>
          <w:tcPr>
            <w:tcW w:w="1951" w:type="dxa"/>
          </w:tcPr>
          <w:p w:rsidR="0015156C" w:rsidRPr="00E71C3D" w:rsidRDefault="0015156C" w:rsidP="0015156C">
            <w:pPr>
              <w:rPr>
                <w:rFonts w:cs="Arial"/>
                <w:sz w:val="20"/>
                <w:szCs w:val="20"/>
              </w:rPr>
            </w:pPr>
            <w:r w:rsidRPr="00E71C3D">
              <w:rPr>
                <w:rFonts w:cs="Arial"/>
                <w:sz w:val="20"/>
                <w:szCs w:val="20"/>
              </w:rPr>
              <w:t>Organization</w:t>
            </w:r>
          </w:p>
        </w:tc>
        <w:tc>
          <w:tcPr>
            <w:tcW w:w="6774" w:type="dxa"/>
          </w:tcPr>
          <w:p w:rsidR="0015156C" w:rsidRPr="00A25B35" w:rsidRDefault="0015156C" w:rsidP="00C63E1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5156C" w:rsidRPr="00A25B35" w:rsidTr="0015156C">
        <w:tc>
          <w:tcPr>
            <w:tcW w:w="1951" w:type="dxa"/>
          </w:tcPr>
          <w:p w:rsidR="0015156C" w:rsidRPr="00E71C3D" w:rsidRDefault="0015156C" w:rsidP="0015156C">
            <w:pPr>
              <w:rPr>
                <w:rFonts w:cs="Arial"/>
                <w:sz w:val="20"/>
                <w:szCs w:val="20"/>
              </w:rPr>
            </w:pPr>
            <w:r w:rsidRPr="00E71C3D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6774" w:type="dxa"/>
          </w:tcPr>
          <w:p w:rsidR="0015156C" w:rsidRPr="00A25B35" w:rsidRDefault="0015156C" w:rsidP="00C63E1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5156C" w:rsidRPr="00A25B35" w:rsidTr="0015156C">
        <w:tc>
          <w:tcPr>
            <w:tcW w:w="1951" w:type="dxa"/>
          </w:tcPr>
          <w:p w:rsidR="0015156C" w:rsidRPr="00E71C3D" w:rsidRDefault="0015156C" w:rsidP="0015156C">
            <w:pPr>
              <w:rPr>
                <w:rFonts w:cs="Arial"/>
                <w:sz w:val="20"/>
                <w:szCs w:val="20"/>
              </w:rPr>
            </w:pPr>
            <w:r w:rsidRPr="00E71C3D">
              <w:rPr>
                <w:rFonts w:cs="Arial"/>
                <w:sz w:val="20"/>
                <w:szCs w:val="20"/>
              </w:rPr>
              <w:t>Phone number</w:t>
            </w:r>
          </w:p>
        </w:tc>
        <w:tc>
          <w:tcPr>
            <w:tcW w:w="6774" w:type="dxa"/>
          </w:tcPr>
          <w:p w:rsidR="0015156C" w:rsidRPr="00A25B35" w:rsidRDefault="0015156C" w:rsidP="00C63E1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5156C" w:rsidRPr="00A25B35" w:rsidTr="0015156C">
        <w:tc>
          <w:tcPr>
            <w:tcW w:w="1951" w:type="dxa"/>
          </w:tcPr>
          <w:p w:rsidR="0015156C" w:rsidRPr="00E71C3D" w:rsidRDefault="0015156C" w:rsidP="0015156C">
            <w:pPr>
              <w:rPr>
                <w:rFonts w:cs="Arial"/>
                <w:sz w:val="20"/>
                <w:szCs w:val="20"/>
              </w:rPr>
            </w:pPr>
            <w:r w:rsidRPr="00E71C3D">
              <w:rPr>
                <w:rFonts w:cs="Arial"/>
                <w:sz w:val="20"/>
                <w:szCs w:val="20"/>
              </w:rPr>
              <w:t>Date completed</w:t>
            </w:r>
          </w:p>
        </w:tc>
        <w:tc>
          <w:tcPr>
            <w:tcW w:w="6774" w:type="dxa"/>
          </w:tcPr>
          <w:p w:rsidR="0015156C" w:rsidRPr="00A25B35" w:rsidRDefault="0015156C" w:rsidP="00C63E1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95003B" w:rsidRPr="00A25B35" w:rsidTr="0015156C">
        <w:tc>
          <w:tcPr>
            <w:tcW w:w="1951" w:type="dxa"/>
          </w:tcPr>
          <w:p w:rsidR="0095003B" w:rsidRPr="00E71C3D" w:rsidRDefault="0095003B" w:rsidP="0015156C">
            <w:pPr>
              <w:rPr>
                <w:rFonts w:cs="Arial"/>
                <w:sz w:val="20"/>
                <w:szCs w:val="20"/>
              </w:rPr>
            </w:pPr>
            <w:r w:rsidRPr="00E71C3D">
              <w:rPr>
                <w:rFonts w:cs="Arial"/>
                <w:sz w:val="20"/>
                <w:szCs w:val="20"/>
              </w:rPr>
              <w:t>Signature</w:t>
            </w:r>
            <w:r w:rsidR="00F130BE">
              <w:rPr>
                <w:rFonts w:cs="Arial"/>
                <w:sz w:val="20"/>
                <w:szCs w:val="20"/>
              </w:rPr>
              <w:t>/ Initials</w:t>
            </w:r>
          </w:p>
        </w:tc>
        <w:tc>
          <w:tcPr>
            <w:tcW w:w="6774" w:type="dxa"/>
          </w:tcPr>
          <w:p w:rsidR="0095003B" w:rsidRPr="00A25B35" w:rsidRDefault="0095003B" w:rsidP="00C63E1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5156C" w:rsidRPr="00A25B35" w:rsidRDefault="0015156C" w:rsidP="00C63E1E">
      <w:pPr>
        <w:rPr>
          <w:rFonts w:cs="Arial"/>
          <w:b/>
          <w:sz w:val="20"/>
          <w:szCs w:val="20"/>
        </w:rPr>
      </w:pPr>
    </w:p>
    <w:tbl>
      <w:tblPr>
        <w:tblStyle w:val="TableGrid"/>
        <w:tblW w:w="8789" w:type="dxa"/>
        <w:tblInd w:w="817" w:type="dxa"/>
        <w:tblLayout w:type="fixed"/>
        <w:tblLook w:val="04A0"/>
      </w:tblPr>
      <w:tblGrid>
        <w:gridCol w:w="1985"/>
        <w:gridCol w:w="1134"/>
        <w:gridCol w:w="1134"/>
        <w:gridCol w:w="1134"/>
        <w:gridCol w:w="1134"/>
        <w:gridCol w:w="1134"/>
        <w:gridCol w:w="1134"/>
      </w:tblGrid>
      <w:tr w:rsidR="0015156C" w:rsidRPr="00A25B35" w:rsidTr="00A25B35">
        <w:tc>
          <w:tcPr>
            <w:tcW w:w="8789" w:type="dxa"/>
            <w:gridSpan w:val="7"/>
            <w:shd w:val="clear" w:color="auto" w:fill="E5DFEC" w:themeFill="accent4" w:themeFillTint="33"/>
          </w:tcPr>
          <w:p w:rsidR="0016750A" w:rsidRDefault="0015156C" w:rsidP="0015156C">
            <w:pPr>
              <w:ind w:left="709"/>
              <w:jc w:val="center"/>
              <w:rPr>
                <w:rFonts w:cs="Arial"/>
                <w:b/>
                <w:szCs w:val="20"/>
              </w:rPr>
            </w:pPr>
            <w:r w:rsidRPr="00A25B35">
              <w:rPr>
                <w:rFonts w:cs="Arial"/>
                <w:b/>
                <w:szCs w:val="20"/>
              </w:rPr>
              <w:t>Reference ratings</w:t>
            </w:r>
            <w:r w:rsidR="0016750A">
              <w:rPr>
                <w:rFonts w:cs="Arial"/>
                <w:b/>
                <w:szCs w:val="20"/>
              </w:rPr>
              <w:t xml:space="preserve"> </w:t>
            </w:r>
          </w:p>
          <w:p w:rsidR="0016750A" w:rsidRPr="0016750A" w:rsidRDefault="0016750A" w:rsidP="0016750A">
            <w:pPr>
              <w:ind w:left="709"/>
              <w:jc w:val="center"/>
              <w:rPr>
                <w:rFonts w:cs="Arial"/>
                <w:b/>
                <w:szCs w:val="20"/>
              </w:rPr>
            </w:pPr>
            <w:r w:rsidRPr="0016750A">
              <w:rPr>
                <w:rFonts w:cs="Arial"/>
                <w:b/>
                <w:sz w:val="16"/>
                <w:szCs w:val="16"/>
              </w:rPr>
              <w:t xml:space="preserve">evaluate </w:t>
            </w:r>
            <w:r w:rsidR="003E1568">
              <w:rPr>
                <w:rFonts w:cs="Arial"/>
                <w:b/>
                <w:sz w:val="16"/>
                <w:szCs w:val="16"/>
              </w:rPr>
              <w:t xml:space="preserve">(check the box) </w:t>
            </w:r>
            <w:r w:rsidRPr="0016750A">
              <w:rPr>
                <w:rFonts w:cs="Arial"/>
                <w:b/>
                <w:sz w:val="16"/>
                <w:szCs w:val="16"/>
              </w:rPr>
              <w:t>and comment on at least 8 of the following 12 areas</w:t>
            </w:r>
          </w:p>
        </w:tc>
      </w:tr>
      <w:tr w:rsidR="0015156C" w:rsidRPr="00A25B35" w:rsidTr="0095003B">
        <w:tc>
          <w:tcPr>
            <w:tcW w:w="1985" w:type="dxa"/>
            <w:tcBorders>
              <w:bottom w:val="single" w:sz="4" w:space="0" w:color="auto"/>
            </w:tcBorders>
          </w:tcPr>
          <w:p w:rsidR="0015156C" w:rsidRPr="0095003B" w:rsidRDefault="0015156C" w:rsidP="0015156C">
            <w:pPr>
              <w:rPr>
                <w:rFonts w:cs="Arial"/>
                <w:b/>
                <w:sz w:val="12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56C" w:rsidRPr="0095003B" w:rsidRDefault="00A25B35" w:rsidP="00A25B35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Excellent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56C" w:rsidRPr="0095003B" w:rsidRDefault="00A25B35" w:rsidP="00A25B35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Good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56C" w:rsidRPr="0095003B" w:rsidRDefault="00A25B35" w:rsidP="00A25B35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Average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56C" w:rsidRPr="0095003B" w:rsidRDefault="00A25B35" w:rsidP="00A25B35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Below average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56C" w:rsidRPr="0095003B" w:rsidRDefault="00A25B35" w:rsidP="00A25B35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Poor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56C" w:rsidRPr="0095003B" w:rsidRDefault="00A25B35" w:rsidP="00A25B35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NA</w:t>
            </w:r>
          </w:p>
        </w:tc>
      </w:tr>
      <w:tr w:rsidR="0015156C" w:rsidRPr="00A25B35" w:rsidTr="0095003B">
        <w:trPr>
          <w:trHeight w:val="340"/>
        </w:trPr>
        <w:tc>
          <w:tcPr>
            <w:tcW w:w="1985" w:type="dxa"/>
            <w:tcBorders>
              <w:bottom w:val="nil"/>
              <w:tr2bl w:val="nil"/>
            </w:tcBorders>
          </w:tcPr>
          <w:p w:rsidR="0015156C" w:rsidRDefault="00A25B35" w:rsidP="0015156C">
            <w:pPr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</w:pPr>
            <w:r w:rsidRPr="0095003B"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  <w:t>Integrity</w:t>
            </w:r>
          </w:p>
          <w:p w:rsidR="00284CE7" w:rsidRPr="0095003B" w:rsidRDefault="00284CE7" w:rsidP="0015156C">
            <w:pPr>
              <w:rPr>
                <w:rFonts w:cs="Arial"/>
                <w:color w:val="7030A0"/>
                <w:sz w:val="16"/>
                <w:szCs w:val="16"/>
              </w:rPr>
            </w:pPr>
            <w:r w:rsidRPr="0095003B">
              <w:rPr>
                <w:rFonts w:cs="Arial"/>
                <w:sz w:val="16"/>
                <w:szCs w:val="20"/>
              </w:rPr>
              <w:t>Comments:</w:t>
            </w:r>
          </w:p>
        </w:tc>
        <w:tc>
          <w:tcPr>
            <w:tcW w:w="1134" w:type="dxa"/>
            <w:tcBorders>
              <w:tr2bl w:val="nil"/>
            </w:tcBorders>
          </w:tcPr>
          <w:p w:rsidR="0015156C" w:rsidRPr="00A25B35" w:rsidRDefault="0015156C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15156C" w:rsidRPr="00A25B35" w:rsidRDefault="0015156C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15156C" w:rsidRPr="00A25B35" w:rsidRDefault="0015156C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15156C" w:rsidRPr="00A25B35" w:rsidRDefault="0015156C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15156C" w:rsidRPr="00A25B35" w:rsidRDefault="0015156C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15156C" w:rsidRPr="00A25B35" w:rsidRDefault="0015156C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003B" w:rsidRPr="00A25B35" w:rsidTr="0095003B">
        <w:trPr>
          <w:trHeight w:val="1134"/>
        </w:trPr>
        <w:tc>
          <w:tcPr>
            <w:tcW w:w="8789" w:type="dxa"/>
            <w:gridSpan w:val="7"/>
            <w:tcBorders>
              <w:top w:val="nil"/>
              <w:tr2bl w:val="nil"/>
            </w:tcBorders>
          </w:tcPr>
          <w:p w:rsidR="00F130BE" w:rsidRPr="0095003B" w:rsidRDefault="00F130BE" w:rsidP="0015156C">
            <w:pPr>
              <w:rPr>
                <w:rFonts w:cs="Arial"/>
                <w:sz w:val="20"/>
                <w:szCs w:val="20"/>
              </w:rPr>
            </w:pPr>
          </w:p>
        </w:tc>
      </w:tr>
      <w:tr w:rsidR="0095003B" w:rsidRPr="00A25B35" w:rsidTr="0095003B">
        <w:trPr>
          <w:trHeight w:val="125"/>
        </w:trPr>
        <w:tc>
          <w:tcPr>
            <w:tcW w:w="1985" w:type="dxa"/>
            <w:tcBorders>
              <w:bottom w:val="nil"/>
            </w:tcBorders>
          </w:tcPr>
          <w:p w:rsidR="0095003B" w:rsidRPr="0095003B" w:rsidRDefault="0095003B" w:rsidP="0095003B">
            <w:pPr>
              <w:rPr>
                <w:rFonts w:cs="Arial"/>
                <w:b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003B" w:rsidRPr="0095003B" w:rsidRDefault="0095003B" w:rsidP="0095003B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Excellent</w:t>
            </w:r>
          </w:p>
        </w:tc>
        <w:tc>
          <w:tcPr>
            <w:tcW w:w="1134" w:type="dxa"/>
            <w:vAlign w:val="center"/>
          </w:tcPr>
          <w:p w:rsidR="0095003B" w:rsidRPr="0095003B" w:rsidRDefault="0095003B" w:rsidP="0095003B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Good</w:t>
            </w:r>
          </w:p>
        </w:tc>
        <w:tc>
          <w:tcPr>
            <w:tcW w:w="1134" w:type="dxa"/>
            <w:vAlign w:val="center"/>
          </w:tcPr>
          <w:p w:rsidR="0095003B" w:rsidRPr="0095003B" w:rsidRDefault="0095003B" w:rsidP="0095003B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Average</w:t>
            </w:r>
          </w:p>
        </w:tc>
        <w:tc>
          <w:tcPr>
            <w:tcW w:w="1134" w:type="dxa"/>
            <w:vAlign w:val="center"/>
          </w:tcPr>
          <w:p w:rsidR="0095003B" w:rsidRPr="0095003B" w:rsidRDefault="0095003B" w:rsidP="0095003B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Below average</w:t>
            </w:r>
          </w:p>
        </w:tc>
        <w:tc>
          <w:tcPr>
            <w:tcW w:w="1134" w:type="dxa"/>
            <w:vAlign w:val="center"/>
          </w:tcPr>
          <w:p w:rsidR="0095003B" w:rsidRPr="0095003B" w:rsidRDefault="0095003B" w:rsidP="0095003B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Poor</w:t>
            </w:r>
          </w:p>
        </w:tc>
        <w:tc>
          <w:tcPr>
            <w:tcW w:w="1134" w:type="dxa"/>
            <w:vAlign w:val="center"/>
          </w:tcPr>
          <w:p w:rsidR="0095003B" w:rsidRPr="0095003B" w:rsidRDefault="0095003B" w:rsidP="0095003B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NA</w:t>
            </w:r>
          </w:p>
        </w:tc>
      </w:tr>
      <w:tr w:rsidR="0015156C" w:rsidRPr="00A25B35" w:rsidTr="0095003B">
        <w:trPr>
          <w:trHeight w:val="340"/>
        </w:trPr>
        <w:tc>
          <w:tcPr>
            <w:tcW w:w="1985" w:type="dxa"/>
            <w:tcBorders>
              <w:bottom w:val="nil"/>
            </w:tcBorders>
          </w:tcPr>
          <w:p w:rsidR="0015156C" w:rsidRDefault="00A25B35" w:rsidP="0015156C">
            <w:pPr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</w:pPr>
            <w:r w:rsidRPr="0095003B"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  <w:t>Interpersonal Relations</w:t>
            </w:r>
          </w:p>
          <w:p w:rsidR="00284CE7" w:rsidRPr="0095003B" w:rsidRDefault="00284CE7" w:rsidP="0015156C">
            <w:pPr>
              <w:rPr>
                <w:rFonts w:cs="Arial"/>
                <w:b/>
                <w:color w:val="7030A0"/>
                <w:sz w:val="16"/>
                <w:szCs w:val="16"/>
              </w:rPr>
            </w:pPr>
            <w:r w:rsidRPr="0095003B">
              <w:rPr>
                <w:rFonts w:cs="Arial"/>
                <w:sz w:val="16"/>
                <w:szCs w:val="20"/>
              </w:rPr>
              <w:t>Comments:</w:t>
            </w:r>
          </w:p>
        </w:tc>
        <w:tc>
          <w:tcPr>
            <w:tcW w:w="1134" w:type="dxa"/>
          </w:tcPr>
          <w:p w:rsidR="0015156C" w:rsidRPr="00A25B35" w:rsidRDefault="0015156C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5156C" w:rsidRPr="00A25B35" w:rsidRDefault="0015156C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5156C" w:rsidRPr="00A25B35" w:rsidRDefault="0015156C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5156C" w:rsidRPr="00A25B35" w:rsidRDefault="0015156C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5156C" w:rsidRPr="00A25B35" w:rsidRDefault="0015156C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5156C" w:rsidRPr="00A25B35" w:rsidRDefault="0015156C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003B" w:rsidRPr="00A25B35" w:rsidTr="0095003B">
        <w:trPr>
          <w:trHeight w:val="1134"/>
        </w:trPr>
        <w:tc>
          <w:tcPr>
            <w:tcW w:w="8789" w:type="dxa"/>
            <w:gridSpan w:val="7"/>
            <w:tcBorders>
              <w:top w:val="nil"/>
            </w:tcBorders>
          </w:tcPr>
          <w:p w:rsidR="0095003B" w:rsidRPr="0095003B" w:rsidRDefault="0095003B" w:rsidP="0015156C">
            <w:pPr>
              <w:rPr>
                <w:rFonts w:cs="Arial"/>
                <w:sz w:val="20"/>
                <w:szCs w:val="20"/>
              </w:rPr>
            </w:pPr>
          </w:p>
        </w:tc>
      </w:tr>
      <w:tr w:rsidR="0095003B" w:rsidRPr="00A25B35" w:rsidTr="0095003B">
        <w:trPr>
          <w:trHeight w:val="125"/>
        </w:trPr>
        <w:tc>
          <w:tcPr>
            <w:tcW w:w="1985" w:type="dxa"/>
            <w:tcBorders>
              <w:bottom w:val="single" w:sz="4" w:space="0" w:color="auto"/>
            </w:tcBorders>
          </w:tcPr>
          <w:p w:rsidR="0095003B" w:rsidRPr="0095003B" w:rsidRDefault="0095003B" w:rsidP="0095003B">
            <w:pPr>
              <w:rPr>
                <w:rFonts w:cs="Arial"/>
                <w:b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003B" w:rsidRPr="0095003B" w:rsidRDefault="0095003B" w:rsidP="0095003B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Excellent</w:t>
            </w:r>
          </w:p>
        </w:tc>
        <w:tc>
          <w:tcPr>
            <w:tcW w:w="1134" w:type="dxa"/>
            <w:vAlign w:val="center"/>
          </w:tcPr>
          <w:p w:rsidR="0095003B" w:rsidRPr="0095003B" w:rsidRDefault="0095003B" w:rsidP="0095003B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Good</w:t>
            </w:r>
          </w:p>
        </w:tc>
        <w:tc>
          <w:tcPr>
            <w:tcW w:w="1134" w:type="dxa"/>
            <w:vAlign w:val="center"/>
          </w:tcPr>
          <w:p w:rsidR="0095003B" w:rsidRPr="0095003B" w:rsidRDefault="0095003B" w:rsidP="0095003B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Average</w:t>
            </w:r>
          </w:p>
        </w:tc>
        <w:tc>
          <w:tcPr>
            <w:tcW w:w="1134" w:type="dxa"/>
            <w:vAlign w:val="center"/>
          </w:tcPr>
          <w:p w:rsidR="0095003B" w:rsidRPr="0095003B" w:rsidRDefault="0095003B" w:rsidP="0095003B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Below average</w:t>
            </w:r>
          </w:p>
        </w:tc>
        <w:tc>
          <w:tcPr>
            <w:tcW w:w="1134" w:type="dxa"/>
            <w:vAlign w:val="center"/>
          </w:tcPr>
          <w:p w:rsidR="0095003B" w:rsidRPr="0095003B" w:rsidRDefault="0095003B" w:rsidP="0095003B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Poor</w:t>
            </w:r>
          </w:p>
        </w:tc>
        <w:tc>
          <w:tcPr>
            <w:tcW w:w="1134" w:type="dxa"/>
            <w:vAlign w:val="center"/>
          </w:tcPr>
          <w:p w:rsidR="0095003B" w:rsidRPr="0095003B" w:rsidRDefault="0095003B" w:rsidP="0095003B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NA</w:t>
            </w:r>
          </w:p>
        </w:tc>
      </w:tr>
      <w:tr w:rsidR="0095003B" w:rsidRPr="00A25B35" w:rsidTr="0095003B">
        <w:trPr>
          <w:trHeight w:val="340"/>
        </w:trPr>
        <w:tc>
          <w:tcPr>
            <w:tcW w:w="1985" w:type="dxa"/>
            <w:tcBorders>
              <w:bottom w:val="nil"/>
            </w:tcBorders>
          </w:tcPr>
          <w:p w:rsidR="0095003B" w:rsidRDefault="0095003B" w:rsidP="0015156C">
            <w:pPr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</w:pPr>
            <w:r w:rsidRPr="0095003B"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  <w:t>Knowledge of profession</w:t>
            </w:r>
          </w:p>
          <w:p w:rsidR="00284CE7" w:rsidRPr="0095003B" w:rsidRDefault="00284CE7" w:rsidP="0015156C">
            <w:pPr>
              <w:rPr>
                <w:rFonts w:cs="Arial"/>
                <w:b/>
                <w:color w:val="7030A0"/>
                <w:sz w:val="16"/>
                <w:szCs w:val="16"/>
              </w:rPr>
            </w:pPr>
            <w:r w:rsidRPr="0095003B">
              <w:rPr>
                <w:rFonts w:cs="Arial"/>
                <w:sz w:val="16"/>
                <w:szCs w:val="20"/>
              </w:rPr>
              <w:t>Comments:</w:t>
            </w:r>
          </w:p>
        </w:tc>
        <w:tc>
          <w:tcPr>
            <w:tcW w:w="1134" w:type="dxa"/>
          </w:tcPr>
          <w:p w:rsidR="0095003B" w:rsidRPr="00A25B35" w:rsidRDefault="0095003B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03B" w:rsidRPr="00A25B35" w:rsidRDefault="0095003B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03B" w:rsidRPr="00A25B35" w:rsidRDefault="0095003B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03B" w:rsidRPr="00A25B35" w:rsidRDefault="0095003B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03B" w:rsidRPr="00A25B35" w:rsidRDefault="0095003B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03B" w:rsidRPr="00A25B35" w:rsidRDefault="0095003B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5003B" w:rsidRPr="00A25B35" w:rsidTr="0095003B">
        <w:trPr>
          <w:trHeight w:val="1134"/>
        </w:trPr>
        <w:tc>
          <w:tcPr>
            <w:tcW w:w="8789" w:type="dxa"/>
            <w:gridSpan w:val="7"/>
            <w:tcBorders>
              <w:top w:val="nil"/>
            </w:tcBorders>
          </w:tcPr>
          <w:p w:rsidR="0095003B" w:rsidRPr="00A25B35" w:rsidRDefault="0095003B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71C3D" w:rsidRPr="00A25B35" w:rsidTr="00E71C3D">
        <w:trPr>
          <w:trHeight w:val="125"/>
        </w:trPr>
        <w:tc>
          <w:tcPr>
            <w:tcW w:w="1985" w:type="dxa"/>
            <w:tcBorders>
              <w:bottom w:val="single" w:sz="4" w:space="0" w:color="auto"/>
            </w:tcBorders>
          </w:tcPr>
          <w:p w:rsidR="00E71C3D" w:rsidRPr="0095003B" w:rsidRDefault="00E71C3D" w:rsidP="00E71C3D">
            <w:pPr>
              <w:rPr>
                <w:rFonts w:cs="Arial"/>
                <w:b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71C3D" w:rsidRPr="0095003B" w:rsidRDefault="00E71C3D" w:rsidP="00E71C3D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Excellent</w:t>
            </w:r>
          </w:p>
        </w:tc>
        <w:tc>
          <w:tcPr>
            <w:tcW w:w="1134" w:type="dxa"/>
            <w:vAlign w:val="center"/>
          </w:tcPr>
          <w:p w:rsidR="00E71C3D" w:rsidRPr="0095003B" w:rsidRDefault="00E71C3D" w:rsidP="00E71C3D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Good</w:t>
            </w:r>
          </w:p>
        </w:tc>
        <w:tc>
          <w:tcPr>
            <w:tcW w:w="1134" w:type="dxa"/>
            <w:vAlign w:val="center"/>
          </w:tcPr>
          <w:p w:rsidR="00E71C3D" w:rsidRPr="0095003B" w:rsidRDefault="00E71C3D" w:rsidP="00E71C3D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Average</w:t>
            </w:r>
          </w:p>
        </w:tc>
        <w:tc>
          <w:tcPr>
            <w:tcW w:w="1134" w:type="dxa"/>
            <w:vAlign w:val="center"/>
          </w:tcPr>
          <w:p w:rsidR="00E71C3D" w:rsidRPr="0095003B" w:rsidRDefault="00E71C3D" w:rsidP="00E71C3D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Below average</w:t>
            </w:r>
          </w:p>
        </w:tc>
        <w:tc>
          <w:tcPr>
            <w:tcW w:w="1134" w:type="dxa"/>
            <w:vAlign w:val="center"/>
          </w:tcPr>
          <w:p w:rsidR="00E71C3D" w:rsidRPr="0095003B" w:rsidRDefault="00E71C3D" w:rsidP="00E71C3D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Poor</w:t>
            </w:r>
          </w:p>
        </w:tc>
        <w:tc>
          <w:tcPr>
            <w:tcW w:w="1134" w:type="dxa"/>
            <w:vAlign w:val="center"/>
          </w:tcPr>
          <w:p w:rsidR="00E71C3D" w:rsidRPr="0095003B" w:rsidRDefault="00E71C3D" w:rsidP="00E71C3D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NA</w:t>
            </w:r>
          </w:p>
        </w:tc>
      </w:tr>
      <w:tr w:rsidR="00E71C3D" w:rsidRPr="00A25B35" w:rsidTr="00E71C3D">
        <w:trPr>
          <w:trHeight w:val="340"/>
        </w:trPr>
        <w:tc>
          <w:tcPr>
            <w:tcW w:w="1985" w:type="dxa"/>
            <w:tcBorders>
              <w:bottom w:val="nil"/>
            </w:tcBorders>
          </w:tcPr>
          <w:p w:rsidR="00E71C3D" w:rsidRDefault="00E71C3D" w:rsidP="0015156C">
            <w:pPr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</w:pPr>
            <w:r w:rsidRPr="00E71C3D"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  <w:t>Leadership</w:t>
            </w:r>
          </w:p>
          <w:p w:rsidR="00284CE7" w:rsidRPr="00E71C3D" w:rsidRDefault="00284CE7" w:rsidP="0015156C">
            <w:pPr>
              <w:rPr>
                <w:rFonts w:cs="Arial"/>
                <w:b/>
                <w:color w:val="7030A0"/>
                <w:sz w:val="16"/>
                <w:szCs w:val="16"/>
              </w:rPr>
            </w:pPr>
            <w:r w:rsidRPr="0095003B">
              <w:rPr>
                <w:rFonts w:cs="Arial"/>
                <w:sz w:val="16"/>
                <w:szCs w:val="20"/>
              </w:rPr>
              <w:t>Comments: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C3D" w:rsidRPr="00A25B35" w:rsidRDefault="00E71C3D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C3D" w:rsidRPr="00A25B35" w:rsidRDefault="00E71C3D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C3D" w:rsidRPr="00A25B35" w:rsidRDefault="00E71C3D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C3D" w:rsidRPr="00A25B35" w:rsidRDefault="00E71C3D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C3D" w:rsidRPr="00A25B35" w:rsidRDefault="00E71C3D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C3D" w:rsidRPr="00A25B35" w:rsidRDefault="00E71C3D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71C3D" w:rsidRPr="00A25B35" w:rsidTr="00E71C3D">
        <w:trPr>
          <w:trHeight w:val="1134"/>
        </w:trPr>
        <w:tc>
          <w:tcPr>
            <w:tcW w:w="8789" w:type="dxa"/>
            <w:gridSpan w:val="7"/>
            <w:tcBorders>
              <w:top w:val="nil"/>
            </w:tcBorders>
          </w:tcPr>
          <w:p w:rsidR="00E71C3D" w:rsidRPr="00E71C3D" w:rsidRDefault="00E71C3D" w:rsidP="0015156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71C3D" w:rsidRDefault="00E71C3D" w:rsidP="0015156C">
      <w:pPr>
        <w:rPr>
          <w:rFonts w:cs="Arial"/>
          <w:color w:val="000000"/>
          <w:sz w:val="16"/>
          <w:szCs w:val="16"/>
          <w:shd w:val="clear" w:color="auto" w:fill="FFFFFF"/>
        </w:rPr>
        <w:sectPr w:rsidR="00E71C3D" w:rsidSect="00860F7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226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8789" w:type="dxa"/>
        <w:tblInd w:w="817" w:type="dxa"/>
        <w:tblLayout w:type="fixed"/>
        <w:tblLook w:val="04A0"/>
      </w:tblPr>
      <w:tblGrid>
        <w:gridCol w:w="1985"/>
        <w:gridCol w:w="1134"/>
        <w:gridCol w:w="1134"/>
        <w:gridCol w:w="1134"/>
        <w:gridCol w:w="1134"/>
        <w:gridCol w:w="1134"/>
        <w:gridCol w:w="1134"/>
      </w:tblGrid>
      <w:tr w:rsidR="00E71C3D" w:rsidRPr="00A25B35" w:rsidTr="00284CE7">
        <w:trPr>
          <w:trHeight w:val="125"/>
        </w:trPr>
        <w:tc>
          <w:tcPr>
            <w:tcW w:w="1985" w:type="dxa"/>
            <w:tcBorders>
              <w:bottom w:val="single" w:sz="4" w:space="0" w:color="auto"/>
            </w:tcBorders>
          </w:tcPr>
          <w:p w:rsidR="00E71C3D" w:rsidRPr="00A25B35" w:rsidRDefault="00E71C3D" w:rsidP="0015156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71C3D" w:rsidRPr="0095003B" w:rsidRDefault="00E71C3D" w:rsidP="00E71C3D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Excellent</w:t>
            </w:r>
          </w:p>
        </w:tc>
        <w:tc>
          <w:tcPr>
            <w:tcW w:w="1134" w:type="dxa"/>
            <w:vAlign w:val="center"/>
          </w:tcPr>
          <w:p w:rsidR="00E71C3D" w:rsidRPr="0095003B" w:rsidRDefault="00E71C3D" w:rsidP="00E71C3D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Good</w:t>
            </w:r>
          </w:p>
        </w:tc>
        <w:tc>
          <w:tcPr>
            <w:tcW w:w="1134" w:type="dxa"/>
            <w:vAlign w:val="center"/>
          </w:tcPr>
          <w:p w:rsidR="00E71C3D" w:rsidRPr="0095003B" w:rsidRDefault="00E71C3D" w:rsidP="00E71C3D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Average</w:t>
            </w:r>
          </w:p>
        </w:tc>
        <w:tc>
          <w:tcPr>
            <w:tcW w:w="1134" w:type="dxa"/>
            <w:vAlign w:val="center"/>
          </w:tcPr>
          <w:p w:rsidR="00E71C3D" w:rsidRPr="0095003B" w:rsidRDefault="00E71C3D" w:rsidP="00E71C3D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Below average</w:t>
            </w:r>
          </w:p>
        </w:tc>
        <w:tc>
          <w:tcPr>
            <w:tcW w:w="1134" w:type="dxa"/>
            <w:vAlign w:val="center"/>
          </w:tcPr>
          <w:p w:rsidR="00E71C3D" w:rsidRPr="0095003B" w:rsidRDefault="00E71C3D" w:rsidP="00E71C3D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Poor</w:t>
            </w:r>
          </w:p>
        </w:tc>
        <w:tc>
          <w:tcPr>
            <w:tcW w:w="1134" w:type="dxa"/>
            <w:vAlign w:val="center"/>
          </w:tcPr>
          <w:p w:rsidR="00E71C3D" w:rsidRPr="0095003B" w:rsidRDefault="00E71C3D" w:rsidP="00E71C3D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NA</w:t>
            </w:r>
          </w:p>
        </w:tc>
      </w:tr>
      <w:tr w:rsidR="00E71C3D" w:rsidRPr="00A25B35" w:rsidTr="00284CE7">
        <w:trPr>
          <w:trHeight w:val="340"/>
        </w:trPr>
        <w:tc>
          <w:tcPr>
            <w:tcW w:w="1985" w:type="dxa"/>
            <w:tcBorders>
              <w:bottom w:val="nil"/>
            </w:tcBorders>
          </w:tcPr>
          <w:p w:rsidR="00E71C3D" w:rsidRDefault="00E71C3D" w:rsidP="0015156C">
            <w:pPr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</w:pPr>
            <w:r w:rsidRPr="00284CE7"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  <w:t>Oral Communication</w:t>
            </w:r>
          </w:p>
          <w:p w:rsidR="00284CE7" w:rsidRPr="00284CE7" w:rsidRDefault="00284CE7" w:rsidP="0015156C">
            <w:pPr>
              <w:rPr>
                <w:rFonts w:cs="Arial"/>
                <w:b/>
                <w:color w:val="7030A0"/>
                <w:sz w:val="16"/>
                <w:szCs w:val="16"/>
              </w:rPr>
            </w:pPr>
            <w:r w:rsidRPr="0095003B">
              <w:rPr>
                <w:rFonts w:cs="Arial"/>
                <w:sz w:val="16"/>
                <w:szCs w:val="20"/>
              </w:rPr>
              <w:t>Comments:</w:t>
            </w:r>
          </w:p>
        </w:tc>
        <w:tc>
          <w:tcPr>
            <w:tcW w:w="1134" w:type="dxa"/>
          </w:tcPr>
          <w:p w:rsidR="00E71C3D" w:rsidRPr="00A25B35" w:rsidRDefault="00E71C3D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C3D" w:rsidRPr="00A25B35" w:rsidRDefault="00E71C3D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C3D" w:rsidRPr="00A25B35" w:rsidRDefault="00E71C3D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C3D" w:rsidRPr="00A25B35" w:rsidRDefault="00E71C3D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C3D" w:rsidRPr="00A25B35" w:rsidRDefault="00E71C3D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C3D" w:rsidRPr="00A25B35" w:rsidRDefault="00E71C3D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71C3D" w:rsidRPr="00A25B35" w:rsidTr="00284CE7">
        <w:trPr>
          <w:trHeight w:val="1134"/>
        </w:trPr>
        <w:tc>
          <w:tcPr>
            <w:tcW w:w="8789" w:type="dxa"/>
            <w:gridSpan w:val="7"/>
            <w:tcBorders>
              <w:top w:val="nil"/>
            </w:tcBorders>
          </w:tcPr>
          <w:p w:rsidR="00E71C3D" w:rsidRPr="00284CE7" w:rsidRDefault="00E71C3D" w:rsidP="0015156C">
            <w:pPr>
              <w:rPr>
                <w:rFonts w:cs="Arial"/>
                <w:sz w:val="16"/>
                <w:szCs w:val="16"/>
              </w:rPr>
            </w:pPr>
          </w:p>
        </w:tc>
      </w:tr>
      <w:tr w:rsidR="00284CE7" w:rsidRPr="00A25B35" w:rsidTr="00284CE7">
        <w:trPr>
          <w:trHeight w:val="125"/>
        </w:trPr>
        <w:tc>
          <w:tcPr>
            <w:tcW w:w="1985" w:type="dxa"/>
            <w:tcBorders>
              <w:bottom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Excellent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Good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Average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Below average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Poor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NA</w:t>
            </w:r>
          </w:p>
        </w:tc>
      </w:tr>
      <w:tr w:rsidR="00284CE7" w:rsidRPr="00A25B35" w:rsidTr="00284CE7">
        <w:trPr>
          <w:trHeight w:val="340"/>
        </w:trPr>
        <w:tc>
          <w:tcPr>
            <w:tcW w:w="1985" w:type="dxa"/>
            <w:tcBorders>
              <w:bottom w:val="nil"/>
            </w:tcBorders>
          </w:tcPr>
          <w:p w:rsidR="00284CE7" w:rsidRPr="00284CE7" w:rsidRDefault="00284CE7" w:rsidP="0015156C">
            <w:pPr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</w:pPr>
            <w:r w:rsidRPr="00284CE7"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  <w:t>Organizational Skills</w:t>
            </w:r>
          </w:p>
          <w:p w:rsidR="00284CE7" w:rsidRPr="00A25B35" w:rsidRDefault="00284CE7" w:rsidP="0015156C">
            <w:pPr>
              <w:rPr>
                <w:rFonts w:cs="Arial"/>
                <w:b/>
                <w:sz w:val="16"/>
                <w:szCs w:val="16"/>
              </w:rPr>
            </w:pPr>
            <w:r w:rsidRPr="0095003B">
              <w:rPr>
                <w:rFonts w:cs="Arial"/>
                <w:sz w:val="16"/>
                <w:szCs w:val="20"/>
              </w:rPr>
              <w:t>Comments:</w:t>
            </w: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4CE7" w:rsidRPr="00A25B35" w:rsidTr="00284CE7">
        <w:trPr>
          <w:trHeight w:val="1134"/>
        </w:trPr>
        <w:tc>
          <w:tcPr>
            <w:tcW w:w="8789" w:type="dxa"/>
            <w:gridSpan w:val="7"/>
            <w:tcBorders>
              <w:top w:val="nil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4CE7" w:rsidRPr="00A25B35" w:rsidTr="005A635C">
        <w:trPr>
          <w:trHeight w:val="125"/>
        </w:trPr>
        <w:tc>
          <w:tcPr>
            <w:tcW w:w="1985" w:type="dxa"/>
            <w:tcBorders>
              <w:bottom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Excellent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Good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Average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Below average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Poor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NA</w:t>
            </w:r>
          </w:p>
        </w:tc>
      </w:tr>
      <w:tr w:rsidR="00284CE7" w:rsidRPr="00A25B35" w:rsidTr="005A635C">
        <w:trPr>
          <w:trHeight w:val="340"/>
        </w:trPr>
        <w:tc>
          <w:tcPr>
            <w:tcW w:w="1985" w:type="dxa"/>
            <w:tcBorders>
              <w:bottom w:val="nil"/>
            </w:tcBorders>
          </w:tcPr>
          <w:p w:rsidR="00284CE7" w:rsidRPr="005A635C" w:rsidRDefault="00284CE7" w:rsidP="0015156C">
            <w:pPr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</w:pPr>
            <w:r w:rsidRPr="005A635C"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  <w:t>Reaction to Criticism</w:t>
            </w:r>
          </w:p>
          <w:p w:rsidR="00284CE7" w:rsidRPr="00A25B35" w:rsidRDefault="00284CE7" w:rsidP="0015156C">
            <w:pPr>
              <w:rPr>
                <w:rFonts w:cs="Arial"/>
                <w:b/>
                <w:sz w:val="16"/>
                <w:szCs w:val="16"/>
              </w:rPr>
            </w:pPr>
            <w:r w:rsidRPr="0095003B">
              <w:rPr>
                <w:rFonts w:cs="Arial"/>
                <w:sz w:val="16"/>
                <w:szCs w:val="20"/>
              </w:rPr>
              <w:t>Comments:</w:t>
            </w: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4CE7" w:rsidRPr="00A25B35" w:rsidTr="005A635C">
        <w:trPr>
          <w:trHeight w:val="1134"/>
        </w:trPr>
        <w:tc>
          <w:tcPr>
            <w:tcW w:w="8789" w:type="dxa"/>
            <w:gridSpan w:val="7"/>
            <w:tcBorders>
              <w:top w:val="nil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4CE7" w:rsidRPr="00A25B35" w:rsidTr="005A635C">
        <w:trPr>
          <w:trHeight w:val="125"/>
        </w:trPr>
        <w:tc>
          <w:tcPr>
            <w:tcW w:w="1985" w:type="dxa"/>
            <w:tcBorders>
              <w:bottom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Excellent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Good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Average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Below average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Poor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NA</w:t>
            </w:r>
          </w:p>
        </w:tc>
      </w:tr>
      <w:tr w:rsidR="00284CE7" w:rsidRPr="00A25B35" w:rsidTr="005A635C">
        <w:trPr>
          <w:trHeight w:val="340"/>
        </w:trPr>
        <w:tc>
          <w:tcPr>
            <w:tcW w:w="1985" w:type="dxa"/>
            <w:tcBorders>
              <w:bottom w:val="nil"/>
            </w:tcBorders>
          </w:tcPr>
          <w:p w:rsidR="00284CE7" w:rsidRDefault="00284CE7" w:rsidP="0015156C">
            <w:pPr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</w:pPr>
            <w:r w:rsidRPr="005A635C"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  <w:t>Self-Awareness</w:t>
            </w:r>
          </w:p>
          <w:p w:rsidR="005A635C" w:rsidRPr="005A635C" w:rsidRDefault="005A635C" w:rsidP="0015156C">
            <w:pPr>
              <w:rPr>
                <w:rFonts w:cs="Arial"/>
                <w:b/>
                <w:sz w:val="16"/>
                <w:szCs w:val="16"/>
              </w:rPr>
            </w:pPr>
            <w:r w:rsidRPr="005A635C">
              <w:rPr>
                <w:rFonts w:cs="Arial"/>
                <w:sz w:val="16"/>
                <w:szCs w:val="16"/>
                <w:shd w:val="clear" w:color="auto" w:fill="FFFFFF"/>
              </w:rPr>
              <w:t>Comments:</w:t>
            </w: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4CE7" w:rsidRPr="00A25B35" w:rsidTr="005A635C">
        <w:trPr>
          <w:trHeight w:val="1134"/>
        </w:trPr>
        <w:tc>
          <w:tcPr>
            <w:tcW w:w="8789" w:type="dxa"/>
            <w:gridSpan w:val="7"/>
            <w:tcBorders>
              <w:top w:val="nil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4CE7" w:rsidRPr="00A25B35" w:rsidTr="005A635C">
        <w:trPr>
          <w:trHeight w:val="125"/>
        </w:trPr>
        <w:tc>
          <w:tcPr>
            <w:tcW w:w="1985" w:type="dxa"/>
            <w:tcBorders>
              <w:bottom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Excellent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Good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Average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Below average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Poor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NA</w:t>
            </w:r>
          </w:p>
        </w:tc>
      </w:tr>
      <w:tr w:rsidR="00284CE7" w:rsidRPr="00A25B35" w:rsidTr="005A635C">
        <w:trPr>
          <w:trHeight w:val="340"/>
        </w:trPr>
        <w:tc>
          <w:tcPr>
            <w:tcW w:w="1985" w:type="dxa"/>
            <w:tcBorders>
              <w:bottom w:val="nil"/>
            </w:tcBorders>
          </w:tcPr>
          <w:p w:rsidR="00284CE7" w:rsidRPr="005A635C" w:rsidRDefault="00284CE7" w:rsidP="0015156C">
            <w:pPr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</w:pPr>
            <w:r w:rsidRPr="005A635C"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  <w:t>Stress Management</w:t>
            </w:r>
          </w:p>
          <w:p w:rsidR="00284CE7" w:rsidRPr="00A25B35" w:rsidRDefault="00284CE7" w:rsidP="0015156C">
            <w:pPr>
              <w:rPr>
                <w:rFonts w:cs="Arial"/>
                <w:b/>
                <w:sz w:val="16"/>
                <w:szCs w:val="16"/>
              </w:rPr>
            </w:pPr>
            <w:r w:rsidRPr="0095003B">
              <w:rPr>
                <w:rFonts w:cs="Arial"/>
                <w:sz w:val="16"/>
                <w:szCs w:val="20"/>
              </w:rPr>
              <w:t>Comments:</w:t>
            </w: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4CE7" w:rsidRPr="00A25B35" w:rsidTr="005A635C">
        <w:trPr>
          <w:trHeight w:val="1134"/>
        </w:trPr>
        <w:tc>
          <w:tcPr>
            <w:tcW w:w="8789" w:type="dxa"/>
            <w:gridSpan w:val="7"/>
            <w:tcBorders>
              <w:top w:val="nil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4CE7" w:rsidRPr="00A25B35" w:rsidTr="005A635C">
        <w:trPr>
          <w:trHeight w:val="125"/>
        </w:trPr>
        <w:tc>
          <w:tcPr>
            <w:tcW w:w="1985" w:type="dxa"/>
            <w:tcBorders>
              <w:bottom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Excellent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Good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Average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Below average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Poor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NA</w:t>
            </w:r>
          </w:p>
        </w:tc>
      </w:tr>
      <w:tr w:rsidR="00284CE7" w:rsidRPr="00A25B35" w:rsidTr="005A635C">
        <w:trPr>
          <w:trHeight w:val="340"/>
        </w:trPr>
        <w:tc>
          <w:tcPr>
            <w:tcW w:w="1985" w:type="dxa"/>
            <w:tcBorders>
              <w:bottom w:val="nil"/>
            </w:tcBorders>
          </w:tcPr>
          <w:p w:rsidR="00284CE7" w:rsidRPr="005A635C" w:rsidRDefault="00284CE7" w:rsidP="0015156C">
            <w:pPr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</w:pPr>
            <w:r w:rsidRPr="005A635C"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  <w:t>Team Skills</w:t>
            </w:r>
          </w:p>
          <w:p w:rsidR="00284CE7" w:rsidRPr="00A25B35" w:rsidRDefault="00284CE7" w:rsidP="0015156C">
            <w:pPr>
              <w:rPr>
                <w:rFonts w:cs="Arial"/>
                <w:b/>
                <w:sz w:val="16"/>
                <w:szCs w:val="16"/>
              </w:rPr>
            </w:pPr>
            <w:r w:rsidRPr="0095003B">
              <w:rPr>
                <w:rFonts w:cs="Arial"/>
                <w:sz w:val="16"/>
                <w:szCs w:val="20"/>
              </w:rPr>
              <w:t>Comments:</w:t>
            </w: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4CE7" w:rsidRPr="00A25B35" w:rsidTr="005A635C">
        <w:trPr>
          <w:trHeight w:val="1134"/>
        </w:trPr>
        <w:tc>
          <w:tcPr>
            <w:tcW w:w="8789" w:type="dxa"/>
            <w:gridSpan w:val="7"/>
            <w:tcBorders>
              <w:top w:val="nil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A635C" w:rsidRDefault="005A635C" w:rsidP="0015156C">
      <w:pPr>
        <w:rPr>
          <w:rFonts w:cs="Arial"/>
          <w:color w:val="000000"/>
          <w:sz w:val="16"/>
          <w:szCs w:val="16"/>
          <w:shd w:val="clear" w:color="auto" w:fill="FFFFFF"/>
        </w:rPr>
        <w:sectPr w:rsidR="005A635C" w:rsidSect="005A635C">
          <w:pgSz w:w="12240" w:h="15840"/>
          <w:pgMar w:top="705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8789" w:type="dxa"/>
        <w:tblInd w:w="817" w:type="dxa"/>
        <w:tblLayout w:type="fixed"/>
        <w:tblLook w:val="04A0"/>
      </w:tblPr>
      <w:tblGrid>
        <w:gridCol w:w="1985"/>
        <w:gridCol w:w="1134"/>
        <w:gridCol w:w="1134"/>
        <w:gridCol w:w="1134"/>
        <w:gridCol w:w="1134"/>
        <w:gridCol w:w="1134"/>
        <w:gridCol w:w="1134"/>
      </w:tblGrid>
      <w:tr w:rsidR="00284CE7" w:rsidRPr="00A25B35" w:rsidTr="005A635C">
        <w:trPr>
          <w:trHeight w:val="125"/>
        </w:trPr>
        <w:tc>
          <w:tcPr>
            <w:tcW w:w="1985" w:type="dxa"/>
            <w:tcBorders>
              <w:bottom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Excellent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Good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Average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Below average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Poor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NA</w:t>
            </w:r>
          </w:p>
        </w:tc>
      </w:tr>
      <w:tr w:rsidR="00284CE7" w:rsidRPr="00A25B35" w:rsidTr="005A635C">
        <w:trPr>
          <w:trHeight w:val="340"/>
        </w:trPr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:rsidR="00284CE7" w:rsidRPr="005A635C" w:rsidRDefault="00284CE7" w:rsidP="0015156C">
            <w:pPr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</w:pPr>
            <w:r w:rsidRPr="005A635C"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  <w:t>Time Management</w:t>
            </w:r>
          </w:p>
          <w:p w:rsidR="00284CE7" w:rsidRPr="00A25B35" w:rsidRDefault="00284CE7" w:rsidP="0015156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95003B">
              <w:rPr>
                <w:rFonts w:cs="Arial"/>
                <w:sz w:val="16"/>
                <w:szCs w:val="20"/>
              </w:rPr>
              <w:t>Comments: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4CE7" w:rsidRPr="00A25B35" w:rsidTr="005A635C">
        <w:trPr>
          <w:trHeight w:val="1134"/>
        </w:trPr>
        <w:tc>
          <w:tcPr>
            <w:tcW w:w="8789" w:type="dxa"/>
            <w:gridSpan w:val="7"/>
            <w:tcBorders>
              <w:top w:val="nil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4CE7" w:rsidRPr="00A25B35" w:rsidTr="005A635C">
        <w:trPr>
          <w:trHeight w:val="125"/>
        </w:trPr>
        <w:tc>
          <w:tcPr>
            <w:tcW w:w="1985" w:type="dxa"/>
            <w:tcBorders>
              <w:bottom w:val="single" w:sz="4" w:space="0" w:color="auto"/>
            </w:tcBorders>
          </w:tcPr>
          <w:p w:rsidR="00284CE7" w:rsidRPr="00A25B35" w:rsidRDefault="00284CE7" w:rsidP="0015156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Excellent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Good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Average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Below average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Poor</w:t>
            </w:r>
          </w:p>
        </w:tc>
        <w:tc>
          <w:tcPr>
            <w:tcW w:w="1134" w:type="dxa"/>
            <w:vAlign w:val="center"/>
          </w:tcPr>
          <w:p w:rsidR="00284CE7" w:rsidRPr="0095003B" w:rsidRDefault="00284CE7" w:rsidP="00284CE7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5003B">
              <w:rPr>
                <w:rFonts w:cs="Arial"/>
                <w:b/>
                <w:sz w:val="12"/>
                <w:szCs w:val="20"/>
              </w:rPr>
              <w:t>NA</w:t>
            </w:r>
          </w:p>
        </w:tc>
      </w:tr>
      <w:tr w:rsidR="00284CE7" w:rsidRPr="00A25B35" w:rsidTr="005A635C">
        <w:trPr>
          <w:trHeight w:val="340"/>
        </w:trPr>
        <w:tc>
          <w:tcPr>
            <w:tcW w:w="1985" w:type="dxa"/>
            <w:tcBorders>
              <w:bottom w:val="nil"/>
            </w:tcBorders>
          </w:tcPr>
          <w:p w:rsidR="00284CE7" w:rsidRPr="005A635C" w:rsidRDefault="00284CE7" w:rsidP="0015156C">
            <w:pPr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</w:pPr>
            <w:r w:rsidRPr="005A635C">
              <w:rPr>
                <w:rFonts w:cs="Arial"/>
                <w:color w:val="7030A0"/>
                <w:sz w:val="16"/>
                <w:szCs w:val="16"/>
                <w:shd w:val="clear" w:color="auto" w:fill="FFFFFF"/>
              </w:rPr>
              <w:t>Written Communication</w:t>
            </w:r>
          </w:p>
          <w:p w:rsidR="00284CE7" w:rsidRPr="00A25B35" w:rsidRDefault="00284CE7" w:rsidP="0015156C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95003B">
              <w:rPr>
                <w:rFonts w:cs="Arial"/>
                <w:sz w:val="16"/>
                <w:szCs w:val="20"/>
              </w:rPr>
              <w:t>Comments:</w:t>
            </w: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4CE7" w:rsidRPr="00A25B35" w:rsidTr="005A635C">
        <w:trPr>
          <w:trHeight w:val="1134"/>
        </w:trPr>
        <w:tc>
          <w:tcPr>
            <w:tcW w:w="8789" w:type="dxa"/>
            <w:gridSpan w:val="7"/>
            <w:tcBorders>
              <w:top w:val="nil"/>
            </w:tcBorders>
          </w:tcPr>
          <w:p w:rsidR="00284CE7" w:rsidRPr="00A25B35" w:rsidRDefault="00284CE7" w:rsidP="0015156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F53E5" w:rsidRDefault="00AF53E5" w:rsidP="009C52B1">
      <w:pPr>
        <w:rPr>
          <w:rFonts w:cs="Arial"/>
          <w:sz w:val="18"/>
          <w:szCs w:val="18"/>
        </w:rPr>
      </w:pPr>
    </w:p>
    <w:p w:rsidR="00AF53E5" w:rsidRDefault="00AF53E5" w:rsidP="009C52B1">
      <w:pPr>
        <w:rPr>
          <w:rFonts w:cs="Arial"/>
          <w:sz w:val="18"/>
          <w:szCs w:val="18"/>
        </w:rPr>
      </w:pPr>
    </w:p>
    <w:tbl>
      <w:tblPr>
        <w:tblStyle w:val="TableGrid"/>
        <w:tblW w:w="8747" w:type="dxa"/>
        <w:tblInd w:w="851" w:type="dxa"/>
        <w:tblLook w:val="04A0"/>
      </w:tblPr>
      <w:tblGrid>
        <w:gridCol w:w="8747"/>
      </w:tblGrid>
      <w:tr w:rsidR="009C52B1" w:rsidRPr="00A25B35" w:rsidTr="00F130BE">
        <w:trPr>
          <w:trHeight w:val="236"/>
        </w:trPr>
        <w:tc>
          <w:tcPr>
            <w:tcW w:w="8747" w:type="dxa"/>
            <w:shd w:val="clear" w:color="auto" w:fill="E5DFEC" w:themeFill="accent4" w:themeFillTint="33"/>
          </w:tcPr>
          <w:p w:rsidR="009C52B1" w:rsidRPr="00A25B35" w:rsidRDefault="005A635C" w:rsidP="007321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comments:</w:t>
            </w:r>
          </w:p>
        </w:tc>
      </w:tr>
      <w:tr w:rsidR="009C52B1" w:rsidRPr="00A25B35" w:rsidTr="00F130BE">
        <w:trPr>
          <w:trHeight w:val="7430"/>
        </w:trPr>
        <w:tc>
          <w:tcPr>
            <w:tcW w:w="8747" w:type="dxa"/>
          </w:tcPr>
          <w:p w:rsidR="009C52B1" w:rsidRPr="00A25B35" w:rsidRDefault="009C52B1" w:rsidP="0073214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D6488" w:rsidRDefault="006D6488" w:rsidP="009C52B1">
      <w:pPr>
        <w:rPr>
          <w:rFonts w:cs="Arial"/>
          <w:sz w:val="18"/>
          <w:szCs w:val="18"/>
        </w:rPr>
      </w:pPr>
    </w:p>
    <w:sectPr w:rsidR="006D6488" w:rsidSect="005A635C">
      <w:pgSz w:w="12240" w:h="15840"/>
      <w:pgMar w:top="70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76" w:rsidRDefault="00D71D76" w:rsidP="00507FA5">
      <w:pPr>
        <w:spacing w:line="240" w:lineRule="auto"/>
      </w:pPr>
      <w:r>
        <w:separator/>
      </w:r>
    </w:p>
  </w:endnote>
  <w:endnote w:type="continuationSeparator" w:id="0">
    <w:p w:rsidR="00D71D76" w:rsidRDefault="00D71D76" w:rsidP="00507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76" w:rsidRDefault="00D71D76" w:rsidP="00B27EF7">
    <w:pPr>
      <w:pStyle w:val="BasicParagraph"/>
      <w:jc w:val="center"/>
      <w:rPr>
        <w:rFonts w:ascii="Myriad Pro" w:hAnsi="Myriad Pro" w:cs="Myriad Pro"/>
        <w:sz w:val="22"/>
        <w:szCs w:val="22"/>
      </w:rPr>
    </w:pPr>
    <w:r>
      <w:rPr>
        <w:rFonts w:ascii="Myriad Pro" w:hAnsi="Myriad Pro" w:cs="Myriad Pro"/>
        <w:sz w:val="22"/>
        <w:szCs w:val="22"/>
      </w:rPr>
      <w:t>Boucher Institute of Naturopathic Medicine • 200-435 Columbia Street • New Westminster,</w:t>
    </w:r>
  </w:p>
  <w:p w:rsidR="00D71D76" w:rsidRDefault="00D71D76" w:rsidP="00B27EF7">
    <w:pPr>
      <w:jc w:val="center"/>
      <w:rPr>
        <w:rFonts w:ascii="Myriad Pro" w:hAnsi="Myriad Pro" w:cs="Myriad Pro"/>
      </w:rPr>
    </w:pPr>
    <w:r>
      <w:rPr>
        <w:rFonts w:ascii="Myriad Pro" w:hAnsi="Myriad Pro" w:cs="Myriad Pro"/>
      </w:rPr>
      <w:t xml:space="preserve">British Columbia • V3L 5N8 • t: (604) 777-9981 • f: (604) 777-9982 • </w:t>
    </w:r>
    <w:r w:rsidRPr="000369EF">
      <w:rPr>
        <w:rFonts w:ascii="Myriad Pro" w:hAnsi="Myriad Pro" w:cs="Myriad Pro"/>
      </w:rPr>
      <w:t>www.binm.org</w:t>
    </w:r>
  </w:p>
  <w:p w:rsidR="00D71D76" w:rsidRDefault="00D71D76" w:rsidP="00246825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76" w:rsidRDefault="00D71D76" w:rsidP="00A346E9">
    <w:pPr>
      <w:pStyle w:val="BasicParagraph"/>
      <w:jc w:val="center"/>
      <w:rPr>
        <w:rFonts w:ascii="Myriad Pro" w:hAnsi="Myriad Pro" w:cs="Myriad Pro"/>
        <w:sz w:val="22"/>
        <w:szCs w:val="22"/>
      </w:rPr>
    </w:pPr>
    <w:r>
      <w:rPr>
        <w:rFonts w:ascii="Myriad Pro" w:hAnsi="Myriad Pro" w:cs="Myriad Pro"/>
        <w:sz w:val="22"/>
        <w:szCs w:val="22"/>
      </w:rPr>
      <w:t>Boucher Institute of Naturopathic Medicine • 230-435 Columbia Street • New Westminster,</w:t>
    </w:r>
  </w:p>
  <w:p w:rsidR="00D71D76" w:rsidRDefault="00D71D76" w:rsidP="00A346E9">
    <w:pPr>
      <w:jc w:val="center"/>
      <w:rPr>
        <w:rFonts w:ascii="Myriad Pro" w:hAnsi="Myriad Pro" w:cs="Myriad Pro"/>
      </w:rPr>
    </w:pPr>
    <w:r>
      <w:rPr>
        <w:rFonts w:ascii="Myriad Pro" w:hAnsi="Myriad Pro" w:cs="Myriad Pro"/>
      </w:rPr>
      <w:t xml:space="preserve">British Columbia • V3L 5N8 • t: (604) 777-9981 • f: (604) 777-9982 • </w:t>
    </w:r>
    <w:r w:rsidRPr="000369EF">
      <w:rPr>
        <w:rFonts w:ascii="Myriad Pro" w:hAnsi="Myriad Pro" w:cs="Myriad Pro"/>
      </w:rPr>
      <w:t>www.binm.org</w:t>
    </w:r>
  </w:p>
  <w:p w:rsidR="00D71D76" w:rsidRDefault="00D71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76" w:rsidRDefault="00D71D76" w:rsidP="00507FA5">
      <w:pPr>
        <w:spacing w:line="240" w:lineRule="auto"/>
      </w:pPr>
      <w:r>
        <w:separator/>
      </w:r>
    </w:p>
  </w:footnote>
  <w:footnote w:type="continuationSeparator" w:id="0">
    <w:p w:rsidR="00D71D76" w:rsidRDefault="00D71D76" w:rsidP="00507F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76" w:rsidRDefault="00D71D76">
    <w:pPr>
      <w:pStyle w:val="Header"/>
      <w:jc w:val="right"/>
    </w:pPr>
  </w:p>
  <w:p w:rsidR="00D71D76" w:rsidRDefault="00D71D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76" w:rsidRPr="00A346E9" w:rsidRDefault="00D71D76" w:rsidP="0015156C">
    <w:pPr>
      <w:pStyle w:val="Header"/>
      <w:ind w:left="-993"/>
      <w:rPr>
        <w:noProof/>
        <w:lang w:eastAsia="en-CA"/>
      </w:rPr>
    </w:pPr>
    <w:r>
      <w:rPr>
        <w:noProof/>
        <w:lang w:val="en-US"/>
      </w:rPr>
      <w:drawing>
        <wp:inline distT="0" distB="0" distL="0" distR="0">
          <wp:extent cx="1062699" cy="863194"/>
          <wp:effectExtent l="19050" t="0" r="4101" b="0"/>
          <wp:docPr id="3" name="Picture 2" descr="BINM-Logo-Stacked with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M-Logo-Stacked with 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002" cy="86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3.75pt;margin-top:79.55pt;width:83.65pt;height:231.2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eOpIICAAAQBQAADgAAAGRycy9lMm9Eb2MueG1srFRbb9sgFH6ftP+AeE99iZPGVp2ql2Wa1F2k&#10;dj+AAI7RMDAgsbtq/30HnKRZt0nTND9gLofvXL7vcHE5dBLtuHVCqxpnZylGXFHNhNrU+PPDarLA&#10;yHmiGJFa8Ro/cocvl69fXfSm4rlutWTcIgBRrupNjVvvTZUkjra8I+5MG67gsNG2Ix6WdpMwS3pA&#10;72SSp+k86bVlxmrKnYPd2/EQLyN+03DqPzaN4x7JGkNsPo42juswJssLUm0sMa2g+zDIP0TREaHA&#10;6RHqlniCtlb8AtUJarXTjT+jukt00wjKYw6QTZa+yOa+JYbHXKA4zhzL5P4fLP2w+2SRYDWeYqRI&#10;BxQ98MGjaz2gaahOb1wFRvcGzPwA28ByzNSZO02/OKT0TUvUhl9Zq/uWEwbRZeFmcnJ1xHEBZN2/&#10;1wzckK3XEWhobBdKB8VAgA4sPR6ZCaHQ4DKd59PZDCMKZ3k5nedF5C4h1eG6sc6/5bpDYVJjC9RH&#10;eLK7cz6EQ6qDSfDmtBRsJaSMC7tZ30iLdgRksopfzOCFmVTBWOlwbUQcdyBK8BHOQryR9qcygxCv&#10;83Kymi/OJ0VTzCblebqYpFl5Xc7ToixuV99DgFlRtYIxru6E4gcJZsXfUbxvhlE8UYSor3E5y2cj&#10;R39MMo3f75LshIeOlKKr8eJoRKrA7BvFIG1SeSLkOE9+Dj9WGWpw+MeqRB0E6kcR+GE9AEoQx1qz&#10;R1CE1cAX0A7PCExabb9h1ENL1th93RLLMZLvFKiqzApgHfm4KGbnOSzs6cn69IQoClA19hiN0xs/&#10;9v3WWLFpwdNBx1egxJWIGnmOaq9faLuYzP6JCH19uo5Wzw/Z8gcAAAD//wMAUEsDBBQABgAIAAAA&#10;IQD34TTr3wAAAAsBAAAPAAAAZHJzL2Rvd25yZXYueG1sTI8xT8MwFIR3JP6D9ZDYWseVHGiIUyEk&#10;FtSBtgyMr7Ebp4ntEDtt+Pc8JhhPd7r7rtzMrmcXM8Y2eAVimQEzvg669Y2Cj8Pr4hFYTOg19sEb&#10;Bd8mwqa6vSmx0OHqd+ayTw2jEh8LVGBTGgrOY22Nw7gMg/HkncLoMJEcG65HvFK56/kqy3LusPW0&#10;YHEwL9bU3X5yNLKN9bQLX2ex7fin7XKU7/ZNqfu7+fkJWDJz+gvDLz6hQ0VMxzB5HVmvYCGyB0lZ&#10;cuRaAKOIXNOZo4J8JSTwquT/P1Q/AAAA//8DAFBLAQItABQABgAIAAAAIQDkmcPA+wAAAOEBAAAT&#10;AAAAAAAAAAAAAAAAAAAAAABbQ29udGVudF9UeXBlc10ueG1sUEsBAi0AFAAGAAgAAAAhACOyauHX&#10;AAAAlAEAAAsAAAAAAAAAAAAAAAAALAEAAF9yZWxzLy5yZWxzUEsBAi0AFAAGAAgAAAAhALynjqSC&#10;AgAAEAUAAA4AAAAAAAAAAAAAAAAALAIAAGRycy9lMm9Eb2MueG1sUEsBAi0AFAAGAAgAAAAhAPfh&#10;NOvfAAAACwEAAA8AAAAAAAAAAAAAAAAA2gQAAGRycy9kb3ducmV2LnhtbFBLBQYAAAAABAAEAPMA&#10;AADmBQAAAAA=&#10;" stroked="f">
          <v:textbox style="mso-next-textbox:#Text Box 3;mso-fit-shape-to-text:t">
            <w:txbxContent>
              <w:p w:rsidR="00D71D76" w:rsidRPr="0040543F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  <w:lang w:val="fr-FR"/>
                  </w:rPr>
                </w:pPr>
                <w:proofErr w:type="spellStart"/>
                <w:r w:rsidRPr="0040543F">
                  <w:rPr>
                    <w:rFonts w:ascii="Myriad Pro" w:hAnsi="Myriad Pro" w:cs="Myriad Pro"/>
                    <w:i/>
                    <w:iCs/>
                    <w:sz w:val="22"/>
                    <w:szCs w:val="22"/>
                    <w:lang w:val="fr-FR"/>
                  </w:rPr>
                  <w:t>Primum</w:t>
                </w:r>
                <w:proofErr w:type="spellEnd"/>
                <w:r w:rsidRPr="0040543F">
                  <w:rPr>
                    <w:rFonts w:ascii="Myriad Pro" w:hAnsi="Myriad Pro" w:cs="Myriad Pro"/>
                    <w:i/>
                    <w:iCs/>
                    <w:sz w:val="22"/>
                    <w:szCs w:val="22"/>
                    <w:lang w:val="fr-FR"/>
                  </w:rPr>
                  <w:t xml:space="preserve"> Non </w:t>
                </w:r>
              </w:p>
              <w:p w:rsidR="00D71D76" w:rsidRPr="0040543F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  <w:lang w:val="fr-FR"/>
                  </w:rPr>
                </w:pPr>
                <w:r w:rsidRPr="0040543F">
                  <w:rPr>
                    <w:rFonts w:ascii="Myriad Pro" w:hAnsi="Myriad Pro" w:cs="Myriad Pro"/>
                    <w:i/>
                    <w:iCs/>
                    <w:sz w:val="22"/>
                    <w:szCs w:val="22"/>
                    <w:lang w:val="fr-FR"/>
                  </w:rPr>
                  <w:t>Nocere</w:t>
                </w:r>
              </w:p>
              <w:p w:rsidR="00D71D76" w:rsidRPr="0040543F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  <w:lang w:val="fr-FR"/>
                  </w:rPr>
                </w:pPr>
              </w:p>
              <w:p w:rsidR="00D71D76" w:rsidRPr="0040543F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  <w:lang w:val="fr-FR"/>
                  </w:rPr>
                </w:pPr>
                <w:r w:rsidRPr="0040543F">
                  <w:rPr>
                    <w:rFonts w:ascii="Myriad Pro" w:hAnsi="Myriad Pro" w:cs="Myriad Pro"/>
                    <w:i/>
                    <w:iCs/>
                    <w:sz w:val="22"/>
                    <w:szCs w:val="22"/>
                    <w:lang w:val="fr-FR"/>
                  </w:rPr>
                  <w:t xml:space="preserve">Vis Medicatrix </w:t>
                </w:r>
              </w:p>
              <w:p w:rsidR="00D71D76" w:rsidRPr="0040543F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  <w:lang w:val="fr-FR"/>
                  </w:rPr>
                </w:pPr>
                <w:r w:rsidRPr="0040543F">
                  <w:rPr>
                    <w:rFonts w:ascii="Myriad Pro" w:hAnsi="Myriad Pro" w:cs="Myriad Pro"/>
                    <w:i/>
                    <w:iCs/>
                    <w:sz w:val="22"/>
                    <w:szCs w:val="22"/>
                    <w:lang w:val="fr-FR"/>
                  </w:rPr>
                  <w:t>Naturae</w:t>
                </w:r>
              </w:p>
              <w:p w:rsidR="00D71D76" w:rsidRPr="0040543F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  <w:lang w:val="fr-FR"/>
                  </w:rPr>
                </w:pPr>
              </w:p>
              <w:p w:rsidR="00D71D76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</w:rPr>
                </w:pPr>
                <w:r>
                  <w:rPr>
                    <w:rFonts w:ascii="Myriad Pro" w:hAnsi="Myriad Pro" w:cs="Myriad Pro"/>
                    <w:i/>
                    <w:iCs/>
                    <w:sz w:val="22"/>
                    <w:szCs w:val="22"/>
                  </w:rPr>
                  <w:t>Tolle Causam</w:t>
                </w:r>
              </w:p>
              <w:p w:rsidR="00D71D76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</w:rPr>
                </w:pPr>
              </w:p>
              <w:p w:rsidR="00D71D76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</w:rPr>
                </w:pPr>
                <w:r>
                  <w:rPr>
                    <w:rFonts w:ascii="Myriad Pro" w:hAnsi="Myriad Pro" w:cs="Myriad Pro"/>
                    <w:i/>
                    <w:iCs/>
                    <w:sz w:val="22"/>
                    <w:szCs w:val="22"/>
                  </w:rPr>
                  <w:t>Tolle Totum</w:t>
                </w:r>
              </w:p>
              <w:p w:rsidR="00D71D76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</w:rPr>
                </w:pPr>
              </w:p>
              <w:p w:rsidR="00D71D76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</w:rPr>
                </w:pPr>
                <w:r>
                  <w:rPr>
                    <w:rFonts w:ascii="Myriad Pro" w:hAnsi="Myriad Pro" w:cs="Myriad Pro"/>
                    <w:i/>
                    <w:iCs/>
                    <w:sz w:val="22"/>
                    <w:szCs w:val="22"/>
                  </w:rPr>
                  <w:t>Docere</w:t>
                </w:r>
              </w:p>
              <w:p w:rsidR="00D71D76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</w:rPr>
                </w:pPr>
              </w:p>
              <w:p w:rsidR="00D71D76" w:rsidRDefault="00D71D76" w:rsidP="00A346E9">
                <w:pPr>
                  <w:pStyle w:val="BasicParagraph"/>
                  <w:jc w:val="right"/>
                  <w:rPr>
                    <w:rFonts w:ascii="Myriad Pro" w:hAnsi="Myriad Pro" w:cs="Myriad Pro"/>
                    <w:i/>
                    <w:iCs/>
                    <w:sz w:val="22"/>
                    <w:szCs w:val="22"/>
                  </w:rPr>
                </w:pPr>
                <w:r>
                  <w:rPr>
                    <w:rFonts w:ascii="Myriad Pro" w:hAnsi="Myriad Pro" w:cs="Myriad Pro"/>
                    <w:i/>
                    <w:iCs/>
                    <w:sz w:val="22"/>
                    <w:szCs w:val="22"/>
                  </w:rPr>
                  <w:t>Praevenic</w:t>
                </w:r>
              </w:p>
              <w:p w:rsidR="00D71D76" w:rsidRDefault="00D71D76" w:rsidP="00A346E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21A9E"/>
    <w:multiLevelType w:val="hybridMultilevel"/>
    <w:tmpl w:val="C0227218"/>
    <w:lvl w:ilvl="0" w:tplc="32F688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5960"/>
    <w:rsid w:val="000057E0"/>
    <w:rsid w:val="0001684C"/>
    <w:rsid w:val="000228BB"/>
    <w:rsid w:val="00025CBF"/>
    <w:rsid w:val="0003050B"/>
    <w:rsid w:val="000369EF"/>
    <w:rsid w:val="00036D93"/>
    <w:rsid w:val="00056D71"/>
    <w:rsid w:val="00065C1D"/>
    <w:rsid w:val="00071445"/>
    <w:rsid w:val="0007537A"/>
    <w:rsid w:val="00082953"/>
    <w:rsid w:val="00083F49"/>
    <w:rsid w:val="00084B60"/>
    <w:rsid w:val="00096DF0"/>
    <w:rsid w:val="000A174F"/>
    <w:rsid w:val="000A765E"/>
    <w:rsid w:val="000B35FA"/>
    <w:rsid w:val="000B3635"/>
    <w:rsid w:val="000C3D92"/>
    <w:rsid w:val="000C4541"/>
    <w:rsid w:val="000C5D2B"/>
    <w:rsid w:val="000C5E9C"/>
    <w:rsid w:val="000C60C9"/>
    <w:rsid w:val="000E176A"/>
    <w:rsid w:val="000E7E64"/>
    <w:rsid w:val="000F29D6"/>
    <w:rsid w:val="000F5AF3"/>
    <w:rsid w:val="000F68F3"/>
    <w:rsid w:val="0010515C"/>
    <w:rsid w:val="00117F31"/>
    <w:rsid w:val="00124927"/>
    <w:rsid w:val="00140A13"/>
    <w:rsid w:val="00146466"/>
    <w:rsid w:val="0015156C"/>
    <w:rsid w:val="001517F5"/>
    <w:rsid w:val="001533FC"/>
    <w:rsid w:val="0015521A"/>
    <w:rsid w:val="001560B4"/>
    <w:rsid w:val="001563EB"/>
    <w:rsid w:val="00156D9F"/>
    <w:rsid w:val="001664EC"/>
    <w:rsid w:val="0016750A"/>
    <w:rsid w:val="00170FAD"/>
    <w:rsid w:val="00171A8D"/>
    <w:rsid w:val="00172408"/>
    <w:rsid w:val="00172A4C"/>
    <w:rsid w:val="00176973"/>
    <w:rsid w:val="0019783D"/>
    <w:rsid w:val="001A6361"/>
    <w:rsid w:val="001A6F51"/>
    <w:rsid w:val="001A711C"/>
    <w:rsid w:val="001B1C92"/>
    <w:rsid w:val="001C162D"/>
    <w:rsid w:val="001C4318"/>
    <w:rsid w:val="001C5639"/>
    <w:rsid w:val="001E2AF7"/>
    <w:rsid w:val="001E3A4F"/>
    <w:rsid w:val="00201EC7"/>
    <w:rsid w:val="00202E63"/>
    <w:rsid w:val="00211340"/>
    <w:rsid w:val="0021176F"/>
    <w:rsid w:val="002209BD"/>
    <w:rsid w:val="00226D4C"/>
    <w:rsid w:val="00230F55"/>
    <w:rsid w:val="002444A3"/>
    <w:rsid w:val="0024656E"/>
    <w:rsid w:val="00246825"/>
    <w:rsid w:val="00247D0A"/>
    <w:rsid w:val="0025319F"/>
    <w:rsid w:val="00263535"/>
    <w:rsid w:val="00272A76"/>
    <w:rsid w:val="0027614F"/>
    <w:rsid w:val="002804DB"/>
    <w:rsid w:val="00283D2B"/>
    <w:rsid w:val="00284CE7"/>
    <w:rsid w:val="00287ECD"/>
    <w:rsid w:val="002909E0"/>
    <w:rsid w:val="00291829"/>
    <w:rsid w:val="00292952"/>
    <w:rsid w:val="00294F2A"/>
    <w:rsid w:val="002951A5"/>
    <w:rsid w:val="002A10A7"/>
    <w:rsid w:val="002A370E"/>
    <w:rsid w:val="002B69EA"/>
    <w:rsid w:val="002B70EE"/>
    <w:rsid w:val="002C4824"/>
    <w:rsid w:val="002D3A28"/>
    <w:rsid w:val="002E2130"/>
    <w:rsid w:val="002E23E6"/>
    <w:rsid w:val="002E2627"/>
    <w:rsid w:val="002F1EE7"/>
    <w:rsid w:val="002F536B"/>
    <w:rsid w:val="003062FF"/>
    <w:rsid w:val="00311EE1"/>
    <w:rsid w:val="00313D8F"/>
    <w:rsid w:val="00321D14"/>
    <w:rsid w:val="00324A1A"/>
    <w:rsid w:val="00330E35"/>
    <w:rsid w:val="00334C20"/>
    <w:rsid w:val="0033692E"/>
    <w:rsid w:val="00341F12"/>
    <w:rsid w:val="00344C72"/>
    <w:rsid w:val="00355906"/>
    <w:rsid w:val="00366C5D"/>
    <w:rsid w:val="003714B3"/>
    <w:rsid w:val="00374C38"/>
    <w:rsid w:val="00375BC8"/>
    <w:rsid w:val="003864CB"/>
    <w:rsid w:val="00390BD8"/>
    <w:rsid w:val="003B1F85"/>
    <w:rsid w:val="003B22AD"/>
    <w:rsid w:val="003C263C"/>
    <w:rsid w:val="003C2A5B"/>
    <w:rsid w:val="003D114B"/>
    <w:rsid w:val="003D189E"/>
    <w:rsid w:val="003E0CC1"/>
    <w:rsid w:val="003E1568"/>
    <w:rsid w:val="003E6459"/>
    <w:rsid w:val="004032E4"/>
    <w:rsid w:val="00404156"/>
    <w:rsid w:val="00404384"/>
    <w:rsid w:val="0040543F"/>
    <w:rsid w:val="00406DF1"/>
    <w:rsid w:val="0041035D"/>
    <w:rsid w:val="00417130"/>
    <w:rsid w:val="00422348"/>
    <w:rsid w:val="00423628"/>
    <w:rsid w:val="0043025E"/>
    <w:rsid w:val="00452296"/>
    <w:rsid w:val="00455CA7"/>
    <w:rsid w:val="00456DA7"/>
    <w:rsid w:val="004602EB"/>
    <w:rsid w:val="00461208"/>
    <w:rsid w:val="00463E63"/>
    <w:rsid w:val="0046474F"/>
    <w:rsid w:val="00472AF2"/>
    <w:rsid w:val="0047621C"/>
    <w:rsid w:val="00483F5A"/>
    <w:rsid w:val="00497A7B"/>
    <w:rsid w:val="004B1984"/>
    <w:rsid w:val="004B245E"/>
    <w:rsid w:val="004B3260"/>
    <w:rsid w:val="004B7D53"/>
    <w:rsid w:val="004C0893"/>
    <w:rsid w:val="004C2AF9"/>
    <w:rsid w:val="004C6D85"/>
    <w:rsid w:val="004D0D35"/>
    <w:rsid w:val="004D4419"/>
    <w:rsid w:val="004D54E5"/>
    <w:rsid w:val="004E0523"/>
    <w:rsid w:val="004E2910"/>
    <w:rsid w:val="004E430C"/>
    <w:rsid w:val="004F122F"/>
    <w:rsid w:val="004F2F22"/>
    <w:rsid w:val="00500FED"/>
    <w:rsid w:val="00507F69"/>
    <w:rsid w:val="00507FA5"/>
    <w:rsid w:val="00511828"/>
    <w:rsid w:val="00520D4D"/>
    <w:rsid w:val="0052405E"/>
    <w:rsid w:val="0052562A"/>
    <w:rsid w:val="00526994"/>
    <w:rsid w:val="00526A96"/>
    <w:rsid w:val="00526C19"/>
    <w:rsid w:val="00533644"/>
    <w:rsid w:val="005355BD"/>
    <w:rsid w:val="00540DE7"/>
    <w:rsid w:val="005411E7"/>
    <w:rsid w:val="005441AA"/>
    <w:rsid w:val="005463C9"/>
    <w:rsid w:val="00547628"/>
    <w:rsid w:val="00555960"/>
    <w:rsid w:val="00555AFE"/>
    <w:rsid w:val="00563787"/>
    <w:rsid w:val="00564C97"/>
    <w:rsid w:val="00570DB0"/>
    <w:rsid w:val="0057451C"/>
    <w:rsid w:val="005746C8"/>
    <w:rsid w:val="00577B39"/>
    <w:rsid w:val="00582763"/>
    <w:rsid w:val="005864A0"/>
    <w:rsid w:val="00590D85"/>
    <w:rsid w:val="00595C15"/>
    <w:rsid w:val="005A3325"/>
    <w:rsid w:val="005A635C"/>
    <w:rsid w:val="005B2F92"/>
    <w:rsid w:val="005D6321"/>
    <w:rsid w:val="005E01AC"/>
    <w:rsid w:val="0061319F"/>
    <w:rsid w:val="00615741"/>
    <w:rsid w:val="0061656F"/>
    <w:rsid w:val="0062087C"/>
    <w:rsid w:val="006208B7"/>
    <w:rsid w:val="00621132"/>
    <w:rsid w:val="00623EB6"/>
    <w:rsid w:val="00630C5E"/>
    <w:rsid w:val="006326A2"/>
    <w:rsid w:val="00634D10"/>
    <w:rsid w:val="006541C8"/>
    <w:rsid w:val="006554F9"/>
    <w:rsid w:val="00664C1F"/>
    <w:rsid w:val="006743AE"/>
    <w:rsid w:val="00680FAB"/>
    <w:rsid w:val="00687A3D"/>
    <w:rsid w:val="006A2669"/>
    <w:rsid w:val="006B2CB1"/>
    <w:rsid w:val="006B4813"/>
    <w:rsid w:val="006D11C6"/>
    <w:rsid w:val="006D6488"/>
    <w:rsid w:val="006D73C0"/>
    <w:rsid w:val="006E43ED"/>
    <w:rsid w:val="006E48F9"/>
    <w:rsid w:val="006E4F43"/>
    <w:rsid w:val="00716109"/>
    <w:rsid w:val="007174AB"/>
    <w:rsid w:val="00731FAC"/>
    <w:rsid w:val="00731FEA"/>
    <w:rsid w:val="0073214D"/>
    <w:rsid w:val="00746DA8"/>
    <w:rsid w:val="00746E60"/>
    <w:rsid w:val="00753E51"/>
    <w:rsid w:val="0075668F"/>
    <w:rsid w:val="00757A0C"/>
    <w:rsid w:val="00757E34"/>
    <w:rsid w:val="0076228C"/>
    <w:rsid w:val="0077494A"/>
    <w:rsid w:val="00774B07"/>
    <w:rsid w:val="0077777B"/>
    <w:rsid w:val="0078257F"/>
    <w:rsid w:val="00796267"/>
    <w:rsid w:val="007A141C"/>
    <w:rsid w:val="007A2BE8"/>
    <w:rsid w:val="007B4247"/>
    <w:rsid w:val="007C0B9A"/>
    <w:rsid w:val="007C390B"/>
    <w:rsid w:val="007C59DA"/>
    <w:rsid w:val="007D0F90"/>
    <w:rsid w:val="007E5457"/>
    <w:rsid w:val="007E6CF8"/>
    <w:rsid w:val="007F0DA9"/>
    <w:rsid w:val="007F4895"/>
    <w:rsid w:val="00802EA1"/>
    <w:rsid w:val="0080304D"/>
    <w:rsid w:val="00813DFD"/>
    <w:rsid w:val="0081772A"/>
    <w:rsid w:val="00817F58"/>
    <w:rsid w:val="00826B83"/>
    <w:rsid w:val="008315D4"/>
    <w:rsid w:val="00846AA8"/>
    <w:rsid w:val="00850C11"/>
    <w:rsid w:val="00857787"/>
    <w:rsid w:val="00857EF1"/>
    <w:rsid w:val="00860F79"/>
    <w:rsid w:val="00862D6D"/>
    <w:rsid w:val="00867BA5"/>
    <w:rsid w:val="00877A89"/>
    <w:rsid w:val="008822C4"/>
    <w:rsid w:val="00882713"/>
    <w:rsid w:val="00885328"/>
    <w:rsid w:val="008917E4"/>
    <w:rsid w:val="008A5E42"/>
    <w:rsid w:val="008B09DC"/>
    <w:rsid w:val="008B7B55"/>
    <w:rsid w:val="008C1591"/>
    <w:rsid w:val="008C7744"/>
    <w:rsid w:val="008C7BF1"/>
    <w:rsid w:val="008D60B5"/>
    <w:rsid w:val="008D7343"/>
    <w:rsid w:val="008E7592"/>
    <w:rsid w:val="008F3A32"/>
    <w:rsid w:val="008F427C"/>
    <w:rsid w:val="00910131"/>
    <w:rsid w:val="00911F1A"/>
    <w:rsid w:val="00915E48"/>
    <w:rsid w:val="0092620F"/>
    <w:rsid w:val="00926889"/>
    <w:rsid w:val="00933682"/>
    <w:rsid w:val="0094316B"/>
    <w:rsid w:val="00947FCD"/>
    <w:rsid w:val="0095003B"/>
    <w:rsid w:val="00957190"/>
    <w:rsid w:val="0097039D"/>
    <w:rsid w:val="00972C50"/>
    <w:rsid w:val="00975C7E"/>
    <w:rsid w:val="00990D09"/>
    <w:rsid w:val="00990FEF"/>
    <w:rsid w:val="009A2C9F"/>
    <w:rsid w:val="009A3BB0"/>
    <w:rsid w:val="009A6B0F"/>
    <w:rsid w:val="009B526D"/>
    <w:rsid w:val="009B58BB"/>
    <w:rsid w:val="009B745A"/>
    <w:rsid w:val="009C1327"/>
    <w:rsid w:val="009C21C8"/>
    <w:rsid w:val="009C52B1"/>
    <w:rsid w:val="009D0383"/>
    <w:rsid w:val="009D417F"/>
    <w:rsid w:val="009D69B4"/>
    <w:rsid w:val="009E2C2F"/>
    <w:rsid w:val="00A022E8"/>
    <w:rsid w:val="00A030D9"/>
    <w:rsid w:val="00A040EC"/>
    <w:rsid w:val="00A227E2"/>
    <w:rsid w:val="00A25B35"/>
    <w:rsid w:val="00A26DEA"/>
    <w:rsid w:val="00A26E56"/>
    <w:rsid w:val="00A346E9"/>
    <w:rsid w:val="00A556E4"/>
    <w:rsid w:val="00A66346"/>
    <w:rsid w:val="00A67ACF"/>
    <w:rsid w:val="00A7412F"/>
    <w:rsid w:val="00A747E2"/>
    <w:rsid w:val="00A75B33"/>
    <w:rsid w:val="00A80BEC"/>
    <w:rsid w:val="00A81E64"/>
    <w:rsid w:val="00A82C65"/>
    <w:rsid w:val="00A83F0F"/>
    <w:rsid w:val="00A96008"/>
    <w:rsid w:val="00AA0461"/>
    <w:rsid w:val="00AA067B"/>
    <w:rsid w:val="00AA5A2C"/>
    <w:rsid w:val="00AB0F89"/>
    <w:rsid w:val="00AC06C3"/>
    <w:rsid w:val="00AD1B0A"/>
    <w:rsid w:val="00AD29C1"/>
    <w:rsid w:val="00AF250A"/>
    <w:rsid w:val="00AF53E5"/>
    <w:rsid w:val="00B037E9"/>
    <w:rsid w:val="00B041D3"/>
    <w:rsid w:val="00B04287"/>
    <w:rsid w:val="00B16674"/>
    <w:rsid w:val="00B17033"/>
    <w:rsid w:val="00B20950"/>
    <w:rsid w:val="00B21D6A"/>
    <w:rsid w:val="00B236BC"/>
    <w:rsid w:val="00B27EF7"/>
    <w:rsid w:val="00B30DB7"/>
    <w:rsid w:val="00B358B9"/>
    <w:rsid w:val="00B4776A"/>
    <w:rsid w:val="00B62133"/>
    <w:rsid w:val="00B6600E"/>
    <w:rsid w:val="00B74658"/>
    <w:rsid w:val="00B845E8"/>
    <w:rsid w:val="00B86CAB"/>
    <w:rsid w:val="00B950F8"/>
    <w:rsid w:val="00B97472"/>
    <w:rsid w:val="00BB0FAE"/>
    <w:rsid w:val="00BC52E8"/>
    <w:rsid w:val="00BC57C4"/>
    <w:rsid w:val="00BC6BD6"/>
    <w:rsid w:val="00BC6FEB"/>
    <w:rsid w:val="00BC7798"/>
    <w:rsid w:val="00BD1E25"/>
    <w:rsid w:val="00BD41A1"/>
    <w:rsid w:val="00BE0222"/>
    <w:rsid w:val="00BE0EF2"/>
    <w:rsid w:val="00BE0F7A"/>
    <w:rsid w:val="00BE6CCD"/>
    <w:rsid w:val="00BF056C"/>
    <w:rsid w:val="00BF7784"/>
    <w:rsid w:val="00C0075F"/>
    <w:rsid w:val="00C02ECA"/>
    <w:rsid w:val="00C12033"/>
    <w:rsid w:val="00C1316D"/>
    <w:rsid w:val="00C20F86"/>
    <w:rsid w:val="00C25C37"/>
    <w:rsid w:val="00C34E22"/>
    <w:rsid w:val="00C40368"/>
    <w:rsid w:val="00C47CD9"/>
    <w:rsid w:val="00C63725"/>
    <w:rsid w:val="00C63E1E"/>
    <w:rsid w:val="00C64184"/>
    <w:rsid w:val="00C741D0"/>
    <w:rsid w:val="00C840C3"/>
    <w:rsid w:val="00C84539"/>
    <w:rsid w:val="00C94DBE"/>
    <w:rsid w:val="00CA047A"/>
    <w:rsid w:val="00CA5193"/>
    <w:rsid w:val="00CA6EFF"/>
    <w:rsid w:val="00CB0ACE"/>
    <w:rsid w:val="00CB2E42"/>
    <w:rsid w:val="00CB41D0"/>
    <w:rsid w:val="00CB5304"/>
    <w:rsid w:val="00CC34BA"/>
    <w:rsid w:val="00CD0F32"/>
    <w:rsid w:val="00CD675E"/>
    <w:rsid w:val="00CD6770"/>
    <w:rsid w:val="00CE1A13"/>
    <w:rsid w:val="00CE21E0"/>
    <w:rsid w:val="00CE51E9"/>
    <w:rsid w:val="00CE6415"/>
    <w:rsid w:val="00CF2DDE"/>
    <w:rsid w:val="00D03A89"/>
    <w:rsid w:val="00D03CBD"/>
    <w:rsid w:val="00D1085C"/>
    <w:rsid w:val="00D116D8"/>
    <w:rsid w:val="00D118FD"/>
    <w:rsid w:val="00D21D80"/>
    <w:rsid w:val="00D22047"/>
    <w:rsid w:val="00D22411"/>
    <w:rsid w:val="00D24E58"/>
    <w:rsid w:val="00D27F83"/>
    <w:rsid w:val="00D30324"/>
    <w:rsid w:val="00D340BF"/>
    <w:rsid w:val="00D40540"/>
    <w:rsid w:val="00D41FBE"/>
    <w:rsid w:val="00D44DB5"/>
    <w:rsid w:val="00D5211F"/>
    <w:rsid w:val="00D52319"/>
    <w:rsid w:val="00D55B28"/>
    <w:rsid w:val="00D60418"/>
    <w:rsid w:val="00D65030"/>
    <w:rsid w:val="00D71D76"/>
    <w:rsid w:val="00D73AF5"/>
    <w:rsid w:val="00D86420"/>
    <w:rsid w:val="00D93F85"/>
    <w:rsid w:val="00D97A5B"/>
    <w:rsid w:val="00DA0228"/>
    <w:rsid w:val="00DA3114"/>
    <w:rsid w:val="00DA3596"/>
    <w:rsid w:val="00DA6E76"/>
    <w:rsid w:val="00DB751B"/>
    <w:rsid w:val="00DB798E"/>
    <w:rsid w:val="00DC5946"/>
    <w:rsid w:val="00DD13B3"/>
    <w:rsid w:val="00DE3580"/>
    <w:rsid w:val="00E147B8"/>
    <w:rsid w:val="00E156E7"/>
    <w:rsid w:val="00E16D76"/>
    <w:rsid w:val="00E35BD3"/>
    <w:rsid w:val="00E36C0F"/>
    <w:rsid w:val="00E3769B"/>
    <w:rsid w:val="00E459B3"/>
    <w:rsid w:val="00E45F30"/>
    <w:rsid w:val="00E556C7"/>
    <w:rsid w:val="00E57E87"/>
    <w:rsid w:val="00E70021"/>
    <w:rsid w:val="00E71C3D"/>
    <w:rsid w:val="00E733F4"/>
    <w:rsid w:val="00EA31F8"/>
    <w:rsid w:val="00EA792C"/>
    <w:rsid w:val="00EC1EB6"/>
    <w:rsid w:val="00EC67D1"/>
    <w:rsid w:val="00ED54A6"/>
    <w:rsid w:val="00EF091B"/>
    <w:rsid w:val="00EF40D4"/>
    <w:rsid w:val="00EF55C1"/>
    <w:rsid w:val="00F0349F"/>
    <w:rsid w:val="00F05ADD"/>
    <w:rsid w:val="00F12474"/>
    <w:rsid w:val="00F130BE"/>
    <w:rsid w:val="00F16653"/>
    <w:rsid w:val="00F16FC6"/>
    <w:rsid w:val="00F17D29"/>
    <w:rsid w:val="00F21604"/>
    <w:rsid w:val="00F243BC"/>
    <w:rsid w:val="00F2523E"/>
    <w:rsid w:val="00F31B9E"/>
    <w:rsid w:val="00F3305C"/>
    <w:rsid w:val="00F3330C"/>
    <w:rsid w:val="00F34C7D"/>
    <w:rsid w:val="00F37112"/>
    <w:rsid w:val="00F429EE"/>
    <w:rsid w:val="00F4421D"/>
    <w:rsid w:val="00F524A2"/>
    <w:rsid w:val="00F60434"/>
    <w:rsid w:val="00F67854"/>
    <w:rsid w:val="00F7137C"/>
    <w:rsid w:val="00F72C34"/>
    <w:rsid w:val="00F73FEA"/>
    <w:rsid w:val="00F75FDC"/>
    <w:rsid w:val="00F80E63"/>
    <w:rsid w:val="00F846A7"/>
    <w:rsid w:val="00F8518D"/>
    <w:rsid w:val="00F86033"/>
    <w:rsid w:val="00F963C6"/>
    <w:rsid w:val="00FA109D"/>
    <w:rsid w:val="00FA111E"/>
    <w:rsid w:val="00FA4D17"/>
    <w:rsid w:val="00FB0369"/>
    <w:rsid w:val="00FB0D42"/>
    <w:rsid w:val="00FB758F"/>
    <w:rsid w:val="00FB7C18"/>
    <w:rsid w:val="00FC43B3"/>
    <w:rsid w:val="00FC4605"/>
    <w:rsid w:val="00FC64EE"/>
    <w:rsid w:val="00FD0549"/>
    <w:rsid w:val="00FD55A2"/>
    <w:rsid w:val="00FD5913"/>
    <w:rsid w:val="00FD6FE5"/>
    <w:rsid w:val="00FE00F0"/>
    <w:rsid w:val="00FF0560"/>
    <w:rsid w:val="00FF07EE"/>
    <w:rsid w:val="00FF509A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35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F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F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7F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F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7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FA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07FA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FC64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64E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64EE"/>
    <w:rPr>
      <w:rFonts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151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1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F2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F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F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7F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F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7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FA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07FA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FC64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64E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64EE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bin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\Desktop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874B2-987C-40A9-ADAA-1D6096F8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</Template>
  <TotalTime>17</TotalTime>
  <Pages>3</Pages>
  <Words>180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June 2011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June 2011</dc:title>
  <dc:creator>Lin</dc:creator>
  <cp:lastModifiedBy>Julia Klymenko</cp:lastModifiedBy>
  <cp:revision>3</cp:revision>
  <cp:lastPrinted>2017-01-30T19:09:00Z</cp:lastPrinted>
  <dcterms:created xsi:type="dcterms:W3CDTF">2017-11-17T23:04:00Z</dcterms:created>
  <dcterms:modified xsi:type="dcterms:W3CDTF">2017-11-17T23:17:00Z</dcterms:modified>
</cp:coreProperties>
</file>